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C" w:rsidRPr="001C6C5C" w:rsidRDefault="001C6C5C" w:rsidP="001C6C5C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C6C5C">
        <w:rPr>
          <w:rFonts w:asciiTheme="minorHAnsi" w:hAnsiTheme="minorHAnsi" w:cstheme="minorHAnsi"/>
          <w:b/>
          <w:sz w:val="28"/>
          <w:szCs w:val="20"/>
        </w:rPr>
        <w:t>New Patient Questionnaire – Adults (16+)</w:t>
      </w:r>
    </w:p>
    <w:p w:rsidR="00144587" w:rsidRPr="00DF6465" w:rsidRDefault="001C6C5C" w:rsidP="001C6C5C">
      <w:pPr>
        <w:jc w:val="center"/>
        <w:rPr>
          <w:rFonts w:asciiTheme="minorHAnsi" w:hAnsiTheme="minorHAnsi" w:cstheme="minorHAnsi"/>
          <w:b/>
        </w:rPr>
      </w:pPr>
      <w:r w:rsidRPr="00DF6465">
        <w:rPr>
          <w:rFonts w:asciiTheme="minorHAnsi" w:hAnsiTheme="minorHAnsi" w:cstheme="minorHAnsi"/>
          <w:b/>
        </w:rPr>
        <w:t>If written</w:t>
      </w:r>
      <w:r w:rsidR="00DF6465">
        <w:rPr>
          <w:rFonts w:asciiTheme="minorHAnsi" w:hAnsiTheme="minorHAnsi" w:cstheme="minorHAnsi"/>
          <w:b/>
        </w:rPr>
        <w:t>,</w:t>
      </w:r>
      <w:r w:rsidRPr="00DF6465">
        <w:rPr>
          <w:rFonts w:asciiTheme="minorHAnsi" w:hAnsiTheme="minorHAnsi" w:cstheme="minorHAnsi"/>
          <w:b/>
        </w:rPr>
        <w:t xml:space="preserve"> please use capitals in black ink</w:t>
      </w:r>
    </w:p>
    <w:tbl>
      <w:tblPr>
        <w:tblStyle w:val="TableGrid"/>
        <w:tblW w:w="21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7"/>
        <w:gridCol w:w="413"/>
        <w:gridCol w:w="310"/>
        <w:gridCol w:w="192"/>
        <w:gridCol w:w="140"/>
        <w:gridCol w:w="87"/>
        <w:gridCol w:w="122"/>
        <w:gridCol w:w="760"/>
        <w:gridCol w:w="140"/>
        <w:gridCol w:w="501"/>
        <w:gridCol w:w="608"/>
        <w:gridCol w:w="138"/>
        <w:gridCol w:w="87"/>
        <w:gridCol w:w="17"/>
        <w:gridCol w:w="673"/>
        <w:gridCol w:w="469"/>
        <w:gridCol w:w="9"/>
        <w:gridCol w:w="268"/>
        <w:gridCol w:w="137"/>
        <w:gridCol w:w="191"/>
        <w:gridCol w:w="74"/>
        <w:gridCol w:w="17"/>
        <w:gridCol w:w="27"/>
        <w:gridCol w:w="137"/>
        <w:gridCol w:w="193"/>
        <w:gridCol w:w="57"/>
        <w:gridCol w:w="175"/>
        <w:gridCol w:w="103"/>
        <w:gridCol w:w="15"/>
        <w:gridCol w:w="263"/>
        <w:gridCol w:w="44"/>
        <w:gridCol w:w="96"/>
        <w:gridCol w:w="540"/>
        <w:gridCol w:w="17"/>
        <w:gridCol w:w="41"/>
        <w:gridCol w:w="98"/>
        <w:gridCol w:w="81"/>
        <w:gridCol w:w="471"/>
        <w:gridCol w:w="1491"/>
        <w:gridCol w:w="3298"/>
        <w:gridCol w:w="3487"/>
        <w:gridCol w:w="3487"/>
      </w:tblGrid>
      <w:tr w:rsidR="00BF2DD2" w:rsidTr="00487766">
        <w:trPr>
          <w:gridAfter w:val="3"/>
          <w:wAfter w:w="10272" w:type="dxa"/>
          <w:trHeight w:val="283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B09BF" w:rsidRPr="000A65E6" w:rsidRDefault="00C970DE" w:rsidP="005474C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A65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Personal d</w:t>
            </w:r>
            <w:r w:rsidR="005474C3" w:rsidRPr="000A65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etails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2DD2" w:rsidRPr="00BF2DD2" w:rsidRDefault="00BF2DD2" w:rsidP="005474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2DD2" w:rsidRPr="00BF2DD2" w:rsidRDefault="00BF2DD2" w:rsidP="005474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2DD2" w:rsidRPr="00BF2DD2" w:rsidRDefault="00BF2DD2" w:rsidP="005B36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C41" w:rsidTr="00B57E48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C41" w:rsidRPr="003E1E95" w:rsidRDefault="00D45CCB" w:rsidP="00DF24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3849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DF24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B57E48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3E1E95" w:rsidRDefault="00F35185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3498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C41" w:rsidRPr="003E1E95" w:rsidRDefault="00D45CCB" w:rsidP="005474C3">
            <w:pPr>
              <w:tabs>
                <w:tab w:val="left" w:pos="720"/>
                <w:tab w:val="left" w:pos="1440"/>
                <w:tab w:val="left" w:pos="2160"/>
                <w:tab w:val="left" w:pos="29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Known as</w:t>
            </w:r>
          </w:p>
        </w:tc>
        <w:tc>
          <w:tcPr>
            <w:tcW w:w="38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tabs>
                <w:tab w:val="left" w:pos="720"/>
                <w:tab w:val="left" w:pos="1440"/>
                <w:tab w:val="left" w:pos="2160"/>
                <w:tab w:val="left" w:pos="29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D45CCB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3E1E95" w:rsidRDefault="00F35185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Middle name/s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C41" w:rsidRPr="003E1E95" w:rsidRDefault="003C0E4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NHS number</w:t>
            </w:r>
          </w:p>
        </w:tc>
        <w:tc>
          <w:tcPr>
            <w:tcW w:w="38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D45CCB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D45CCB" w:rsidRDefault="00D45CCB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5CCB"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3498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0C41" w:rsidRPr="00D45CCB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C41" w:rsidRPr="003E1E95" w:rsidRDefault="003C0E4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DOB (</w:t>
            </w:r>
            <w:proofErr w:type="spellStart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yyyy</w:t>
            </w:r>
            <w:proofErr w:type="spellEnd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849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D45CCB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3E1E95" w:rsidRDefault="00D45CCB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Previous surname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C41" w:rsidRPr="003E1E95" w:rsidRDefault="003C0E4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Town &amp; country of birth</w:t>
            </w:r>
          </w:p>
        </w:tc>
        <w:tc>
          <w:tcPr>
            <w:tcW w:w="384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3C0E4E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3E1E95" w:rsidRDefault="00D45CCB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Marital status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C41" w:rsidRPr="003E1E95" w:rsidRDefault="003C0E4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Occupation</w:t>
            </w:r>
          </w:p>
        </w:tc>
        <w:tc>
          <w:tcPr>
            <w:tcW w:w="3849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3C0E4E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0C41" w:rsidRPr="003E1E95" w:rsidRDefault="0071552D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Number of c</w:t>
            </w:r>
            <w:r w:rsidR="00AF0C41" w:rsidRPr="003E1E95">
              <w:rPr>
                <w:rFonts w:asciiTheme="minorHAnsi" w:hAnsiTheme="minorHAnsi" w:cstheme="minorHAnsi"/>
                <w:sz w:val="18"/>
                <w:szCs w:val="18"/>
              </w:rPr>
              <w:t>hildren</w:t>
            </w:r>
          </w:p>
        </w:tc>
        <w:tc>
          <w:tcPr>
            <w:tcW w:w="3849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B57E48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3E1E95" w:rsidRDefault="00C970D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Home </w:t>
            </w:r>
            <w:proofErr w:type="spellStart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C86A63" w:rsidRPr="003E1E95">
              <w:rPr>
                <w:rFonts w:asciiTheme="minorHAnsi" w:hAnsiTheme="minorHAnsi" w:cstheme="minorHAnsi"/>
                <w:sz w:val="18"/>
                <w:szCs w:val="18"/>
              </w:rPr>
              <w:t>umber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0C41" w:rsidRPr="003E1E95" w:rsidRDefault="00C970D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Mobile </w:t>
            </w:r>
            <w:proofErr w:type="spellStart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C86A63" w:rsidRPr="003E1E95">
              <w:rPr>
                <w:rFonts w:asciiTheme="minorHAnsi" w:hAnsiTheme="minorHAnsi" w:cstheme="minorHAnsi"/>
                <w:sz w:val="18"/>
                <w:szCs w:val="18"/>
              </w:rPr>
              <w:t>umber</w:t>
            </w:r>
          </w:p>
        </w:tc>
        <w:tc>
          <w:tcPr>
            <w:tcW w:w="384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C41" w:rsidTr="00B57E48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0C41" w:rsidRPr="003E1E95" w:rsidRDefault="00C970D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Work </w:t>
            </w:r>
            <w:proofErr w:type="spellStart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C86A63" w:rsidRPr="003E1E95">
              <w:rPr>
                <w:rFonts w:asciiTheme="minorHAnsi" w:hAnsiTheme="minorHAnsi" w:cstheme="minorHAnsi"/>
                <w:sz w:val="18"/>
                <w:szCs w:val="18"/>
              </w:rPr>
              <w:t>umber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9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F0C41" w:rsidRPr="003E1E95" w:rsidRDefault="00AF0C41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CF2" w:rsidTr="00F74758">
        <w:trPr>
          <w:gridAfter w:val="3"/>
          <w:wAfter w:w="10272" w:type="dxa"/>
          <w:trHeight w:val="492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CF2" w:rsidRPr="003E1E95" w:rsidRDefault="00C970DE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Email a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ddress</w:t>
            </w:r>
          </w:p>
        </w:tc>
        <w:tc>
          <w:tcPr>
            <w:tcW w:w="5353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CF2" w:rsidRPr="003E1E95" w:rsidRDefault="0071552D" w:rsidP="00A70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Preferred c</w:t>
            </w:r>
            <w:r w:rsidR="00C970DE" w:rsidRPr="003E1E95">
              <w:rPr>
                <w:rFonts w:asciiTheme="minorHAnsi" w:hAnsiTheme="minorHAnsi" w:cstheme="minorHAnsi"/>
                <w:sz w:val="18"/>
                <w:szCs w:val="18"/>
              </w:rPr>
              <w:t>ontact m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ethod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0CF2" w:rsidRPr="003E1E95" w:rsidRDefault="00A70CF2" w:rsidP="005F2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CF2" w:rsidTr="00B57E48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71552D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Next of k</w:t>
            </w:r>
            <w:r w:rsidR="00C04529" w:rsidRPr="003E1E95">
              <w:rPr>
                <w:rFonts w:asciiTheme="minorHAnsi" w:hAnsiTheme="minorHAnsi" w:cstheme="minorHAnsi"/>
                <w:sz w:val="18"/>
                <w:szCs w:val="18"/>
              </w:rPr>
              <w:t>in (n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ame)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CF2" w:rsidRPr="003E1E95" w:rsidRDefault="0071552D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Relationship to y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ou</w:t>
            </w:r>
          </w:p>
        </w:tc>
        <w:tc>
          <w:tcPr>
            <w:tcW w:w="3849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CF2" w:rsidTr="00487766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71552D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Next of k</w:t>
            </w:r>
            <w:r w:rsidR="00C04529"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proofErr w:type="spellStart"/>
            <w:r w:rsidR="00C04529" w:rsidRPr="003E1E9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="00C04529"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3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F2" w:rsidRPr="003E1E95" w:rsidRDefault="00A70CF2" w:rsidP="000B09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0CF2" w:rsidRPr="003E1E95" w:rsidRDefault="00A70CF2" w:rsidP="000B09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CF2" w:rsidTr="00487766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CF2" w:rsidRPr="003E1E95" w:rsidRDefault="0071552D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Your first l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anguage</w:t>
            </w:r>
          </w:p>
        </w:tc>
        <w:tc>
          <w:tcPr>
            <w:tcW w:w="34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CF2" w:rsidRPr="003E1E95" w:rsidRDefault="00A70CF2" w:rsidP="00793E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Interpreter </w:t>
            </w:r>
            <w:r w:rsidR="0071552D" w:rsidRPr="003E1E95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equired </w:t>
            </w:r>
          </w:p>
        </w:tc>
        <w:tc>
          <w:tcPr>
            <w:tcW w:w="166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CF2" w:rsidRPr="003E1E95" w:rsidRDefault="00A70CF2" w:rsidP="00EF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514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0CF2" w:rsidRPr="003E1E95" w:rsidRDefault="00A70CF2" w:rsidP="00E829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23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70CF2" w:rsidTr="00487766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Previous GP</w:t>
            </w:r>
          </w:p>
        </w:tc>
        <w:tc>
          <w:tcPr>
            <w:tcW w:w="9202" w:type="dxa"/>
            <w:gridSpan w:val="3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70CF2" w:rsidRPr="003E1E95" w:rsidRDefault="00A70CF2" w:rsidP="005474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CF2" w:rsidTr="00487766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71552D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Previous GP n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ame</w:t>
            </w: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0CF2" w:rsidRPr="003E1E95" w:rsidRDefault="00672248" w:rsidP="000B09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70CF2" w:rsidTr="00487766">
        <w:trPr>
          <w:gridAfter w:val="3"/>
          <w:wAfter w:w="10272" w:type="dxa"/>
          <w:trHeight w:val="514"/>
        </w:trPr>
        <w:tc>
          <w:tcPr>
            <w:tcW w:w="18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Addresss</w:t>
            </w:r>
            <w:proofErr w:type="spellEnd"/>
          </w:p>
        </w:tc>
        <w:tc>
          <w:tcPr>
            <w:tcW w:w="92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0CF2" w:rsidRPr="003E1E95" w:rsidRDefault="00A70CF2" w:rsidP="000B09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CF2" w:rsidTr="00487766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A70CF2" w:rsidP="005474C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Ethnicity</w:t>
            </w:r>
          </w:p>
        </w:tc>
        <w:tc>
          <w:tcPr>
            <w:tcW w:w="9202" w:type="dxa"/>
            <w:gridSpan w:val="3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70CF2" w:rsidRPr="003E1E95" w:rsidRDefault="00A70CF2" w:rsidP="005474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CF2" w:rsidTr="00487766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C970DE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White B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ritish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2886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0CF2" w:rsidRPr="003E1E95" w:rsidRDefault="001A58A8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F2" w:rsidRPr="003E1E95" w:rsidRDefault="007C6E5B" w:rsidP="00522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Asian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Chinese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803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70CF2" w:rsidRPr="003E1E95" w:rsidRDefault="008B4063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0CF2" w:rsidTr="00487766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A70CF2" w:rsidP="00522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White Irish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9677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0CF2" w:rsidRPr="003E1E95" w:rsidRDefault="00A70CF2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F2" w:rsidRPr="003E1E95" w:rsidRDefault="007C6E5B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Asian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Indian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3429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70CF2" w:rsidRPr="003E1E95" w:rsidRDefault="00A70CF2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0CF2" w:rsidTr="00487766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0CF2" w:rsidRPr="003E1E95" w:rsidRDefault="00C970DE" w:rsidP="00522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White o</w:t>
            </w:r>
            <w:r w:rsidR="00A70CF2" w:rsidRPr="003E1E95">
              <w:rPr>
                <w:rFonts w:asciiTheme="minorHAnsi" w:hAnsiTheme="minorHAnsi" w:cstheme="minorHAnsi"/>
                <w:sz w:val="18"/>
                <w:szCs w:val="18"/>
              </w:rPr>
              <w:t>ther (please state)</w:t>
            </w:r>
          </w:p>
        </w:tc>
        <w:tc>
          <w:tcPr>
            <w:tcW w:w="2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CF2" w:rsidRPr="003E1E95" w:rsidRDefault="00A70CF2" w:rsidP="00DE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F2" w:rsidRPr="003E1E95" w:rsidRDefault="007C6E5B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Asian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Pakistani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6355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70CF2" w:rsidRPr="003E1E95" w:rsidRDefault="00A70CF2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4063" w:rsidTr="008B4063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063" w:rsidRPr="003E1E95" w:rsidRDefault="008B4063" w:rsidP="001972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063" w:rsidRPr="003E1E95" w:rsidRDefault="008B4063" w:rsidP="00DE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3" w:rsidRPr="003E1E95" w:rsidRDefault="007C6E5B" w:rsidP="00522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Asian other (please state)</w:t>
            </w:r>
          </w:p>
        </w:tc>
        <w:tc>
          <w:tcPr>
            <w:tcW w:w="3142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4063" w:rsidRPr="003E1E95" w:rsidRDefault="008B4063" w:rsidP="00DE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4063" w:rsidTr="007C6E5B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063" w:rsidRPr="003E1E95" w:rsidRDefault="008B4063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Black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African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4912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B4063" w:rsidRPr="003E1E95" w:rsidRDefault="008B4063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3" w:rsidRPr="003E1E95" w:rsidRDefault="008B4063" w:rsidP="0052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063" w:rsidRPr="003E1E95" w:rsidRDefault="008B4063" w:rsidP="00DE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4063" w:rsidTr="007C6E5B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063" w:rsidRPr="003E1E95" w:rsidRDefault="008B4063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Black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Caribbean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2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B4063" w:rsidRPr="003E1E95" w:rsidRDefault="008B4063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3" w:rsidRPr="003E1E95" w:rsidRDefault="007C6E5B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Mixed White &amp;</w:t>
            </w:r>
            <w:r w:rsidR="008B4063"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  <w:r w:rsidR="008B4063"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52432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8B4063" w:rsidRPr="003E1E95" w:rsidRDefault="000A65E6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4063" w:rsidTr="008B4063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063" w:rsidRPr="003E1E95" w:rsidRDefault="008B4063" w:rsidP="00197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Black other (please state)</w:t>
            </w:r>
          </w:p>
        </w:tc>
        <w:tc>
          <w:tcPr>
            <w:tcW w:w="2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063" w:rsidRPr="003E1E95" w:rsidRDefault="008B4063" w:rsidP="001972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3" w:rsidRPr="003E1E95" w:rsidRDefault="007C6E5B" w:rsidP="00522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Mixed White &amp;</w:t>
            </w:r>
            <w:r w:rsidR="008B4063"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Black African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6951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8B4063" w:rsidRPr="003E1E95" w:rsidRDefault="008B4063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4063" w:rsidTr="000A65E6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063" w:rsidRPr="003E1E95" w:rsidRDefault="008B4063" w:rsidP="001972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063" w:rsidRPr="003E1E95" w:rsidRDefault="008B4063" w:rsidP="001972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3" w:rsidRPr="003E1E95" w:rsidRDefault="007C6E5B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Mixed White &amp;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Black Caribbean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0598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8B4063" w:rsidRPr="003E1E95" w:rsidRDefault="000A65E6" w:rsidP="00DE61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A65E6" w:rsidTr="000A65E6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197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I do not wish to state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564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9726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0A6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Mixed other (please state)</w:t>
            </w:r>
          </w:p>
        </w:tc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DE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257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47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DE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2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DE6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510"/>
        </w:trPr>
        <w:tc>
          <w:tcPr>
            <w:tcW w:w="2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112D8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Medical history</w:t>
            </w:r>
          </w:p>
        </w:tc>
        <w:tc>
          <w:tcPr>
            <w:tcW w:w="8479" w:type="dxa"/>
            <w:gridSpan w:val="3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112D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</w:rPr>
              <w:t>Have you or anyone in your family suffered from any of the following conditions?</w:t>
            </w: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Self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Who?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EF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Self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EF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EF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Who?</w:t>
            </w: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Asthma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11563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951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Diabetes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8204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66932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74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535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Heart attack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445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824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1294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EF7BD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59243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Stroke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5340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2491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A65E6" w:rsidRPr="003E1E95" w:rsidRDefault="000A65E6" w:rsidP="00112D82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112D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Other conditions?</w:t>
            </w:r>
          </w:p>
        </w:tc>
        <w:tc>
          <w:tcPr>
            <w:tcW w:w="3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536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F74758">
        <w:trPr>
          <w:gridAfter w:val="3"/>
          <w:wAfter w:w="10272" w:type="dxa"/>
          <w:trHeight w:val="56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74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Other conditions?</w:t>
            </w:r>
          </w:p>
        </w:tc>
        <w:tc>
          <w:tcPr>
            <w:tcW w:w="393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7446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7446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536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7446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>Lifestyle</w:t>
            </w:r>
          </w:p>
        </w:tc>
        <w:tc>
          <w:tcPr>
            <w:tcW w:w="349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2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2997" w:type="dxa"/>
            <w:gridSpan w:val="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65E6" w:rsidRPr="003E1E95" w:rsidRDefault="000A65E6" w:rsidP="00790A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Alcohol Screening Questions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A65E6" w:rsidTr="00487766">
        <w:trPr>
          <w:gridAfter w:val="3"/>
          <w:wAfter w:w="10272" w:type="dxa"/>
          <w:trHeight w:val="567"/>
        </w:trPr>
        <w:tc>
          <w:tcPr>
            <w:tcW w:w="299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How often do you have a drink containing alcohol?</w:t>
            </w:r>
          </w:p>
        </w:tc>
        <w:tc>
          <w:tcPr>
            <w:tcW w:w="1523" w:type="dxa"/>
            <w:gridSpan w:val="4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  <w:tc>
          <w:tcPr>
            <w:tcW w:w="1523" w:type="dxa"/>
            <w:gridSpan w:val="5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Monthly or less</w:t>
            </w:r>
          </w:p>
        </w:tc>
        <w:tc>
          <w:tcPr>
            <w:tcW w:w="1522" w:type="dxa"/>
            <w:gridSpan w:val="10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2-4 times a month</w:t>
            </w:r>
          </w:p>
        </w:tc>
        <w:tc>
          <w:tcPr>
            <w:tcW w:w="1530" w:type="dxa"/>
            <w:gridSpan w:val="12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2-3 times a week</w:t>
            </w:r>
          </w:p>
        </w:tc>
        <w:tc>
          <w:tcPr>
            <w:tcW w:w="19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4 or more times a week</w:t>
            </w:r>
          </w:p>
        </w:tc>
      </w:tr>
      <w:tr w:rsidR="000A65E6" w:rsidTr="00487766">
        <w:trPr>
          <w:gridAfter w:val="3"/>
          <w:wAfter w:w="10272" w:type="dxa"/>
          <w:trHeight w:val="330"/>
        </w:trPr>
        <w:tc>
          <w:tcPr>
            <w:tcW w:w="299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1313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3227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4176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7515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2109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  <w:gridSpan w:val="2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A65E6" w:rsidTr="00487766">
        <w:trPr>
          <w:gridAfter w:val="3"/>
          <w:wAfter w:w="10272" w:type="dxa"/>
          <w:trHeight w:val="414"/>
        </w:trPr>
        <w:tc>
          <w:tcPr>
            <w:tcW w:w="299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How many drinks containing alcohol do you have on a typical day when you are drinking?</w:t>
            </w:r>
          </w:p>
        </w:tc>
        <w:tc>
          <w:tcPr>
            <w:tcW w:w="1523" w:type="dxa"/>
            <w:gridSpan w:val="4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1 or 2</w:t>
            </w:r>
          </w:p>
        </w:tc>
        <w:tc>
          <w:tcPr>
            <w:tcW w:w="1523" w:type="dxa"/>
            <w:gridSpan w:val="5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3 or 4</w:t>
            </w:r>
          </w:p>
        </w:tc>
        <w:tc>
          <w:tcPr>
            <w:tcW w:w="1522" w:type="dxa"/>
            <w:gridSpan w:val="10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5 or 6</w:t>
            </w:r>
          </w:p>
        </w:tc>
        <w:tc>
          <w:tcPr>
            <w:tcW w:w="1530" w:type="dxa"/>
            <w:gridSpan w:val="12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7 or 8</w:t>
            </w:r>
          </w:p>
        </w:tc>
        <w:tc>
          <w:tcPr>
            <w:tcW w:w="19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10 or more</w:t>
            </w:r>
          </w:p>
        </w:tc>
      </w:tr>
      <w:tr w:rsidR="000A65E6" w:rsidTr="00487766">
        <w:trPr>
          <w:gridAfter w:val="3"/>
          <w:wAfter w:w="10272" w:type="dxa"/>
          <w:trHeight w:val="414"/>
        </w:trPr>
        <w:tc>
          <w:tcPr>
            <w:tcW w:w="299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4535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0811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4587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3974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087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  <w:gridSpan w:val="2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A65E6" w:rsidTr="00487766">
        <w:trPr>
          <w:gridAfter w:val="3"/>
          <w:wAfter w:w="10272" w:type="dxa"/>
          <w:trHeight w:val="509"/>
        </w:trPr>
        <w:tc>
          <w:tcPr>
            <w:tcW w:w="299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How often during the last year have you found that you were not able to stop drinking once you had started?</w:t>
            </w:r>
          </w:p>
        </w:tc>
        <w:tc>
          <w:tcPr>
            <w:tcW w:w="1523" w:type="dxa"/>
            <w:gridSpan w:val="4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  <w:tc>
          <w:tcPr>
            <w:tcW w:w="1523" w:type="dxa"/>
            <w:gridSpan w:val="5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Less than monthly</w:t>
            </w:r>
          </w:p>
        </w:tc>
        <w:tc>
          <w:tcPr>
            <w:tcW w:w="1522" w:type="dxa"/>
            <w:gridSpan w:val="10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530" w:type="dxa"/>
            <w:gridSpan w:val="12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9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Daily or almost daily</w:t>
            </w:r>
          </w:p>
        </w:tc>
      </w:tr>
      <w:tr w:rsidR="000A65E6" w:rsidTr="00487766">
        <w:trPr>
          <w:gridAfter w:val="3"/>
          <w:wAfter w:w="10272" w:type="dxa"/>
          <w:trHeight w:val="509"/>
        </w:trPr>
        <w:tc>
          <w:tcPr>
            <w:tcW w:w="299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2005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1347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9975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7340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8837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  <w:gridSpan w:val="2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A65E6" w:rsidTr="00487766">
        <w:trPr>
          <w:gridAfter w:val="3"/>
          <w:wAfter w:w="10272" w:type="dxa"/>
          <w:trHeight w:val="537"/>
        </w:trPr>
        <w:tc>
          <w:tcPr>
            <w:tcW w:w="299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How often during the last year have you failed to do what was normally expected of you because of your drinking?</w:t>
            </w:r>
          </w:p>
        </w:tc>
        <w:tc>
          <w:tcPr>
            <w:tcW w:w="1523" w:type="dxa"/>
            <w:gridSpan w:val="4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  <w:tc>
          <w:tcPr>
            <w:tcW w:w="1523" w:type="dxa"/>
            <w:gridSpan w:val="5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Less than monthly</w:t>
            </w:r>
          </w:p>
        </w:tc>
        <w:tc>
          <w:tcPr>
            <w:tcW w:w="1522" w:type="dxa"/>
            <w:gridSpan w:val="10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530" w:type="dxa"/>
            <w:gridSpan w:val="12"/>
            <w:tcBorders>
              <w:bottom w:val="nil"/>
            </w:tcBorders>
            <w:vAlign w:val="center"/>
          </w:tcPr>
          <w:p w:rsidR="000A65E6" w:rsidRPr="003E1E95" w:rsidRDefault="000A65E6" w:rsidP="00A759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9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Daily or almost daily</w:t>
            </w:r>
          </w:p>
        </w:tc>
      </w:tr>
      <w:tr w:rsidR="000A65E6" w:rsidTr="00487766">
        <w:trPr>
          <w:gridAfter w:val="3"/>
          <w:wAfter w:w="10272" w:type="dxa"/>
          <w:trHeight w:val="537"/>
        </w:trPr>
        <w:tc>
          <w:tcPr>
            <w:tcW w:w="2997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1855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695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274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5226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8370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  <w:gridSpan w:val="2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A65E6" w:rsidTr="00487766">
        <w:trPr>
          <w:gridAfter w:val="3"/>
          <w:wAfter w:w="10272" w:type="dxa"/>
          <w:trHeight w:val="578"/>
        </w:trPr>
        <w:tc>
          <w:tcPr>
            <w:tcW w:w="299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Has a relative or friend or a doctor or other health worker been concerned about your drinking or suggested you cut down? </w:t>
            </w:r>
          </w:p>
        </w:tc>
        <w:tc>
          <w:tcPr>
            <w:tcW w:w="1523" w:type="dxa"/>
            <w:gridSpan w:val="4"/>
            <w:tcBorders>
              <w:bottom w:val="nil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2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gridSpan w:val="10"/>
            <w:tcBorders>
              <w:bottom w:val="nil"/>
            </w:tcBorders>
            <w:vAlign w:val="center"/>
          </w:tcPr>
          <w:p w:rsidR="000A65E6" w:rsidRPr="003E1E95" w:rsidRDefault="000A65E6" w:rsidP="00A759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Yes, but not in the past year</w:t>
            </w:r>
          </w:p>
        </w:tc>
        <w:tc>
          <w:tcPr>
            <w:tcW w:w="1530" w:type="dxa"/>
            <w:gridSpan w:val="12"/>
            <w:tcBorders>
              <w:bottom w:val="nil"/>
            </w:tcBorders>
            <w:shd w:val="pct25" w:color="auto" w:fill="auto"/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Yes, during the last year</w:t>
            </w:r>
          </w:p>
        </w:tc>
      </w:tr>
      <w:tr w:rsidR="000A65E6" w:rsidTr="000A6532">
        <w:trPr>
          <w:gridAfter w:val="3"/>
          <w:wAfter w:w="10272" w:type="dxa"/>
          <w:trHeight w:val="578"/>
        </w:trPr>
        <w:tc>
          <w:tcPr>
            <w:tcW w:w="2997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65E6" w:rsidRPr="003E1E95" w:rsidRDefault="000A65E6" w:rsidP="000B43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9615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23" w:type="dxa"/>
            <w:gridSpan w:val="5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1545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12"/>
            <w:tcBorders>
              <w:top w:val="nil"/>
              <w:bottom w:val="single" w:sz="4" w:space="0" w:color="auto"/>
            </w:tcBorders>
            <w:shd w:val="pct25" w:color="auto" w:fill="auto"/>
            <w:vAlign w:val="center"/>
          </w:tcPr>
          <w:p w:rsidR="000A65E6" w:rsidRPr="003E1E95" w:rsidRDefault="000A65E6" w:rsidP="000B43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06430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  <w:gridSpan w:val="2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A65E6" w:rsidRPr="003E1E95" w:rsidRDefault="000A65E6" w:rsidP="000B435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A65E6" w:rsidTr="000A6532">
        <w:trPr>
          <w:gridAfter w:val="3"/>
          <w:wAfter w:w="10272" w:type="dxa"/>
          <w:trHeight w:val="360"/>
        </w:trPr>
        <w:tc>
          <w:tcPr>
            <w:tcW w:w="27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AA7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Have you ever smoked?    </w:t>
            </w:r>
          </w:p>
        </w:tc>
        <w:tc>
          <w:tcPr>
            <w:tcW w:w="17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AA7B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357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248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If you have stopped, please write when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27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AA7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Do you currently smoke?</w:t>
            </w: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AA7B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69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007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AA7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How many do you smoke a day?</w:t>
            </w: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27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How long have you been a smoker?</w:t>
            </w: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27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Do you regularly exercise?</w:t>
            </w: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C37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90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995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0A6532">
        <w:trPr>
          <w:gridAfter w:val="3"/>
          <w:wAfter w:w="10272" w:type="dxa"/>
          <w:trHeight w:val="634"/>
        </w:trPr>
        <w:tc>
          <w:tcPr>
            <w:tcW w:w="27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What is your height?</w:t>
            </w:r>
          </w:p>
        </w:tc>
        <w:tc>
          <w:tcPr>
            <w:tcW w:w="17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What is your weight?</w:t>
            </w:r>
          </w:p>
        </w:tc>
        <w:tc>
          <w:tcPr>
            <w:tcW w:w="3940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RPr="0079305F" w:rsidTr="00487766">
        <w:trPr>
          <w:gridAfter w:val="3"/>
          <w:wAfter w:w="10272" w:type="dxa"/>
          <w:trHeight w:val="360"/>
        </w:trPr>
        <w:tc>
          <w:tcPr>
            <w:tcW w:w="27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Females only</w:t>
            </w:r>
          </w:p>
        </w:tc>
        <w:tc>
          <w:tcPr>
            <w:tcW w:w="8287" w:type="dxa"/>
            <w:gridSpan w:val="3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RPr="0079305F" w:rsidTr="00487766">
        <w:trPr>
          <w:gridAfter w:val="3"/>
          <w:wAfter w:w="10272" w:type="dxa"/>
          <w:trHeight w:val="360"/>
        </w:trPr>
        <w:tc>
          <w:tcPr>
            <w:tcW w:w="387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Have you had a smear test in the last 3 years?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23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31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089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Are you pregnant?</w:t>
            </w: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495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96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No of weeks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5C37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RPr="0079305F" w:rsidTr="00487766">
        <w:trPr>
          <w:gridAfter w:val="3"/>
          <w:wAfter w:w="10272" w:type="dxa"/>
          <w:trHeight w:val="360"/>
        </w:trPr>
        <w:tc>
          <w:tcPr>
            <w:tcW w:w="387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What was the date of your last smear test?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What was the result of the test?</w:t>
            </w:r>
          </w:p>
        </w:tc>
        <w:tc>
          <w:tcPr>
            <w:tcW w:w="287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RPr="0079305F" w:rsidTr="00487766">
        <w:trPr>
          <w:gridAfter w:val="3"/>
          <w:wAfter w:w="10272" w:type="dxa"/>
          <w:trHeight w:val="360"/>
        </w:trPr>
        <w:tc>
          <w:tcPr>
            <w:tcW w:w="387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Do you attend a family planning clinic?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123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3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10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Where?</w:t>
            </w:r>
          </w:p>
        </w:tc>
        <w:tc>
          <w:tcPr>
            <w:tcW w:w="15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Hospital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31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Private clinic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785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A65E6" w:rsidRPr="0079305F" w:rsidTr="00487766">
        <w:trPr>
          <w:gridAfter w:val="3"/>
          <w:wAfter w:w="10272" w:type="dxa"/>
          <w:trHeight w:val="360"/>
        </w:trPr>
        <w:tc>
          <w:tcPr>
            <w:tcW w:w="387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A939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Do you use contraception?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734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Which method?</w:t>
            </w:r>
          </w:p>
        </w:tc>
        <w:tc>
          <w:tcPr>
            <w:tcW w:w="4268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RPr="0079305F" w:rsidTr="00487766">
        <w:trPr>
          <w:gridAfter w:val="3"/>
          <w:wAfter w:w="10272" w:type="dxa"/>
          <w:trHeight w:val="360"/>
        </w:trPr>
        <w:tc>
          <w:tcPr>
            <w:tcW w:w="387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Have you ever been pregnant?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70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55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E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360"/>
        </w:trPr>
        <w:tc>
          <w:tcPr>
            <w:tcW w:w="29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Please state the number of 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Live births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Miscarriages</w:t>
            </w: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Terminations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113"/>
        </w:trPr>
        <w:tc>
          <w:tcPr>
            <w:tcW w:w="11057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65E6" w:rsidRPr="003E1E95" w:rsidRDefault="00672248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have read the practice website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13A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65E6" w:rsidRPr="003E1E95">
              <w:rPr>
                <w:rFonts w:asciiTheme="minorHAnsi" w:hAnsiTheme="minorHAnsi" w:cstheme="minorHAnsi"/>
                <w:sz w:val="18"/>
                <w:szCs w:val="18"/>
              </w:rPr>
              <w:t>I understand how to access the service at the Practice.  I agree to follow the guidelines and behave appropriately.  I am aware that rudeness and aggressive behaviour are not tolerated and will result in removal.</w:t>
            </w:r>
          </w:p>
        </w:tc>
      </w:tr>
      <w:tr w:rsidR="000A65E6" w:rsidTr="00487766">
        <w:trPr>
          <w:trHeight w:val="909"/>
        </w:trPr>
        <w:tc>
          <w:tcPr>
            <w:tcW w:w="779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5E6" w:rsidRPr="003E1E95" w:rsidRDefault="000A65E6" w:rsidP="00A70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bookmarkStart w:id="0" w:name="_GoBack"/>
            <w:bookmarkEnd w:id="0"/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65E6" w:rsidRPr="003E1E95" w:rsidRDefault="000A65E6" w:rsidP="00A70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3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5E6" w:rsidRPr="00C72C30" w:rsidRDefault="000A65E6" w:rsidP="00A70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87" w:type="dxa"/>
            <w:tcBorders>
              <w:left w:val="nil"/>
            </w:tcBorders>
            <w:vAlign w:val="bottom"/>
          </w:tcPr>
          <w:p w:rsidR="000A65E6" w:rsidRPr="00253033" w:rsidRDefault="000A65E6" w:rsidP="00A70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03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487" w:type="dxa"/>
            <w:tcBorders>
              <w:right w:val="single" w:sz="12" w:space="0" w:color="auto"/>
            </w:tcBorders>
            <w:vAlign w:val="bottom"/>
          </w:tcPr>
          <w:p w:rsidR="000A65E6" w:rsidRPr="00C72C30" w:rsidRDefault="000A65E6" w:rsidP="00A70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65E6" w:rsidTr="00487766">
        <w:trPr>
          <w:gridAfter w:val="3"/>
          <w:wAfter w:w="10272" w:type="dxa"/>
          <w:trHeight w:val="170"/>
        </w:trPr>
        <w:tc>
          <w:tcPr>
            <w:tcW w:w="291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A65E6" w:rsidRPr="003E1E95" w:rsidRDefault="000A65E6" w:rsidP="00DE6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5E6" w:rsidRPr="003E1E95" w:rsidRDefault="000A65E6" w:rsidP="005B36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5E6" w:rsidTr="00487766">
        <w:trPr>
          <w:gridAfter w:val="3"/>
          <w:wAfter w:w="10272" w:type="dxa"/>
          <w:trHeight w:val="1100"/>
        </w:trPr>
        <w:tc>
          <w:tcPr>
            <w:tcW w:w="11057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5E6" w:rsidRPr="003E1E95" w:rsidRDefault="000A65E6" w:rsidP="00C90992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A65E6" w:rsidRPr="003E1E95" w:rsidRDefault="000A65E6" w:rsidP="00C90992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>Please provide a proof of address no older than 3 months; typically a bank statement, rent agreement, utility bill (but not mobile phone bill), council tax or HRMC letter.  Please also provide photo ID; typically your passport, driving license or freedom pass.  We will take the relevant photocopies.</w:t>
            </w:r>
          </w:p>
          <w:p w:rsidR="000A65E6" w:rsidRPr="003E1E95" w:rsidRDefault="000A65E6" w:rsidP="0079305F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65E6" w:rsidRPr="003E1E95" w:rsidRDefault="000A65E6" w:rsidP="0079305F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you wish to </w:t>
            </w:r>
            <w:r w:rsidRPr="003E1E9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book appointments and order repeat prescriptions online</w:t>
            </w:r>
            <w:r w:rsidRPr="003E1E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please register with reception.  For more details please go to our website </w:t>
            </w:r>
            <w:hyperlink r:id="rId9" w:history="1">
              <w:r w:rsidRPr="003E1E95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www.theredcliffesurgery.co.uk</w:t>
              </w:r>
            </w:hyperlink>
            <w:r w:rsidRPr="003E1E9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A65E6" w:rsidRPr="003E1E95" w:rsidRDefault="000A65E6" w:rsidP="005F2235">
            <w:pPr>
              <w:tabs>
                <w:tab w:val="left" w:pos="3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:rsidR="001C6C5C" w:rsidRPr="00EA27D3" w:rsidRDefault="001C6C5C" w:rsidP="000C7D3E">
      <w:pPr>
        <w:rPr>
          <w:rFonts w:asciiTheme="minorHAnsi" w:hAnsiTheme="minorHAnsi" w:cstheme="minorHAnsi"/>
        </w:rPr>
      </w:pPr>
    </w:p>
    <w:sectPr w:rsidR="001C6C5C" w:rsidRPr="00EA27D3" w:rsidSect="00E90F31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F2" w:rsidRDefault="00A70CF2">
      <w:r>
        <w:separator/>
      </w:r>
    </w:p>
  </w:endnote>
  <w:endnote w:type="continuationSeparator" w:id="0">
    <w:p w:rsidR="00A70CF2" w:rsidRDefault="00A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2" w:rsidRDefault="00A70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CF2" w:rsidRDefault="00A70C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2" w:rsidRDefault="00A70CF2" w:rsidP="00C0489B">
    <w:pPr>
      <w:pStyle w:val="Footer"/>
      <w:ind w:right="36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F2" w:rsidRDefault="00A70CF2">
      <w:r>
        <w:separator/>
      </w:r>
    </w:p>
  </w:footnote>
  <w:footnote w:type="continuationSeparator" w:id="0">
    <w:p w:rsidR="00A70CF2" w:rsidRDefault="00A7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2" w:rsidRDefault="00A70CF2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63DB1B47" wp14:editId="67B25339">
          <wp:simplePos x="0" y="0"/>
          <wp:positionH relativeFrom="column">
            <wp:posOffset>3616325</wp:posOffset>
          </wp:positionH>
          <wp:positionV relativeFrom="paragraph">
            <wp:posOffset>-55880</wp:posOffset>
          </wp:positionV>
          <wp:extent cx="2876550" cy="666750"/>
          <wp:effectExtent l="0" t="0" r="0" b="0"/>
          <wp:wrapTopAndBottom/>
          <wp:docPr id="3" name="Picture 3" descr="Redclif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clif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10978"/>
    <w:multiLevelType w:val="hybridMultilevel"/>
    <w:tmpl w:val="98661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07C7C"/>
    <w:multiLevelType w:val="hybridMultilevel"/>
    <w:tmpl w:val="FA44B0EA"/>
    <w:lvl w:ilvl="0" w:tplc="FFFFFFFF">
      <w:numFmt w:val="bullet"/>
      <w:lvlText w:val=""/>
      <w:lvlJc w:val="left"/>
      <w:pPr>
        <w:tabs>
          <w:tab w:val="num" w:pos="1080"/>
        </w:tabs>
        <w:ind w:left="1080" w:hanging="720"/>
      </w:pPr>
      <w:rPr>
        <w:rFonts w:ascii="Wingdings 3" w:eastAsia="Times New Roman" w:hAnsi="Wingdings 3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97EC4"/>
    <w:multiLevelType w:val="hybridMultilevel"/>
    <w:tmpl w:val="DB26F3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F6"/>
    <w:rsid w:val="00012AB9"/>
    <w:rsid w:val="00036499"/>
    <w:rsid w:val="000611E7"/>
    <w:rsid w:val="000A6532"/>
    <w:rsid w:val="000A65E6"/>
    <w:rsid w:val="000B09BF"/>
    <w:rsid w:val="000B4350"/>
    <w:rsid w:val="000C7D3E"/>
    <w:rsid w:val="000E4F34"/>
    <w:rsid w:val="00112D82"/>
    <w:rsid w:val="00123448"/>
    <w:rsid w:val="00144587"/>
    <w:rsid w:val="00152131"/>
    <w:rsid w:val="001A478A"/>
    <w:rsid w:val="001A58A8"/>
    <w:rsid w:val="001B3B05"/>
    <w:rsid w:val="001C6C5C"/>
    <w:rsid w:val="00244FB6"/>
    <w:rsid w:val="00245C12"/>
    <w:rsid w:val="002B3F80"/>
    <w:rsid w:val="002B7E94"/>
    <w:rsid w:val="002D322D"/>
    <w:rsid w:val="003118A5"/>
    <w:rsid w:val="00377640"/>
    <w:rsid w:val="003B5789"/>
    <w:rsid w:val="003C0E4E"/>
    <w:rsid w:val="003E1E95"/>
    <w:rsid w:val="004200D6"/>
    <w:rsid w:val="004705C3"/>
    <w:rsid w:val="00487766"/>
    <w:rsid w:val="004A46AC"/>
    <w:rsid w:val="004B00E3"/>
    <w:rsid w:val="00522D09"/>
    <w:rsid w:val="005474C3"/>
    <w:rsid w:val="005B3611"/>
    <w:rsid w:val="005B3C3A"/>
    <w:rsid w:val="005C0131"/>
    <w:rsid w:val="005C377E"/>
    <w:rsid w:val="005F2235"/>
    <w:rsid w:val="00627D55"/>
    <w:rsid w:val="00642DDE"/>
    <w:rsid w:val="006569AA"/>
    <w:rsid w:val="00672248"/>
    <w:rsid w:val="0067339A"/>
    <w:rsid w:val="006905CE"/>
    <w:rsid w:val="0071552D"/>
    <w:rsid w:val="007365BA"/>
    <w:rsid w:val="0074469E"/>
    <w:rsid w:val="007618D6"/>
    <w:rsid w:val="0076603C"/>
    <w:rsid w:val="00790A9E"/>
    <w:rsid w:val="0079305F"/>
    <w:rsid w:val="00793E2D"/>
    <w:rsid w:val="007C6E5B"/>
    <w:rsid w:val="007F3866"/>
    <w:rsid w:val="00823CD9"/>
    <w:rsid w:val="00826145"/>
    <w:rsid w:val="008B4063"/>
    <w:rsid w:val="00901303"/>
    <w:rsid w:val="00910FC0"/>
    <w:rsid w:val="00912904"/>
    <w:rsid w:val="009603F6"/>
    <w:rsid w:val="00970DBE"/>
    <w:rsid w:val="009A3EE9"/>
    <w:rsid w:val="009B4462"/>
    <w:rsid w:val="009D1BA4"/>
    <w:rsid w:val="009D293E"/>
    <w:rsid w:val="00A13AE2"/>
    <w:rsid w:val="00A70CF2"/>
    <w:rsid w:val="00A75966"/>
    <w:rsid w:val="00A93973"/>
    <w:rsid w:val="00AA60EC"/>
    <w:rsid w:val="00AA7B68"/>
    <w:rsid w:val="00AB6EFA"/>
    <w:rsid w:val="00AC1A89"/>
    <w:rsid w:val="00AD1CC4"/>
    <w:rsid w:val="00AF0C41"/>
    <w:rsid w:val="00B074A6"/>
    <w:rsid w:val="00B35E00"/>
    <w:rsid w:val="00B57E48"/>
    <w:rsid w:val="00BE36CC"/>
    <w:rsid w:val="00BF2DD2"/>
    <w:rsid w:val="00C03EBA"/>
    <w:rsid w:val="00C04529"/>
    <w:rsid w:val="00C0489B"/>
    <w:rsid w:val="00C25202"/>
    <w:rsid w:val="00C86A63"/>
    <w:rsid w:val="00C877C7"/>
    <w:rsid w:val="00C90992"/>
    <w:rsid w:val="00C970DE"/>
    <w:rsid w:val="00D13DB0"/>
    <w:rsid w:val="00D21A22"/>
    <w:rsid w:val="00D45CCB"/>
    <w:rsid w:val="00DE615B"/>
    <w:rsid w:val="00DF24FA"/>
    <w:rsid w:val="00DF6465"/>
    <w:rsid w:val="00E82908"/>
    <w:rsid w:val="00E87CCE"/>
    <w:rsid w:val="00E90F31"/>
    <w:rsid w:val="00E93C55"/>
    <w:rsid w:val="00EA27D3"/>
    <w:rsid w:val="00EB69F3"/>
    <w:rsid w:val="00EF7BD0"/>
    <w:rsid w:val="00F33C5C"/>
    <w:rsid w:val="00F34213"/>
    <w:rsid w:val="00F35185"/>
    <w:rsid w:val="00F52D60"/>
    <w:rsid w:val="00F5748E"/>
    <w:rsid w:val="00F6481B"/>
    <w:rsid w:val="00F74758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 w:cs="Arial"/>
      <w:b/>
      <w:bCs/>
      <w:smallCap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89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855"/>
      <w:jc w:val="center"/>
    </w:pPr>
    <w:rPr>
      <w:rFonts w:ascii="Times New Roman" w:hAnsi="Times New Roman"/>
      <w:b/>
      <w:snapToGrid w:val="0"/>
      <w:sz w:val="44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eastAsia="en-GB"/>
    </w:rPr>
  </w:style>
  <w:style w:type="paragraph" w:customStyle="1" w:styleId="widthlimit">
    <w:name w:val="widthlimit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C03EB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3E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0489B"/>
    <w:rPr>
      <w:rFonts w:ascii="Tahoma" w:hAnsi="Tahoma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B36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 w:cs="Arial"/>
      <w:b/>
      <w:bCs/>
      <w:smallCap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89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855"/>
      <w:jc w:val="center"/>
    </w:pPr>
    <w:rPr>
      <w:rFonts w:ascii="Times New Roman" w:hAnsi="Times New Roman"/>
      <w:b/>
      <w:snapToGrid w:val="0"/>
      <w:sz w:val="44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eastAsia="en-GB"/>
    </w:rPr>
  </w:style>
  <w:style w:type="paragraph" w:customStyle="1" w:styleId="widthlimit">
    <w:name w:val="widthlimit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C03EB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3E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0489B"/>
    <w:rPr>
      <w:rFonts w:ascii="Tahoma" w:hAnsi="Tahoma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B3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redcliffesurger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A38C-C681-404C-8C29-14A49155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427</TotalTime>
  <Pages>2</Pages>
  <Words>637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a draft - before using any part of this material, Practices should check the contents and adapt the text to s</vt:lpstr>
    </vt:vector>
  </TitlesOfParts>
  <Company>First Practice Management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a draft - before using any part of this material, Practices should check the contents and adapt the text to s</dc:title>
  <dc:creator>Liam Coakley</dc:creator>
  <cp:lastModifiedBy>Faye Styles</cp:lastModifiedBy>
  <cp:revision>20</cp:revision>
  <cp:lastPrinted>2016-08-23T16:36:00Z</cp:lastPrinted>
  <dcterms:created xsi:type="dcterms:W3CDTF">2016-08-02T11:36:00Z</dcterms:created>
  <dcterms:modified xsi:type="dcterms:W3CDTF">2016-08-23T16:38:00Z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