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B" w:rsidRPr="004F584B" w:rsidRDefault="004F584B" w:rsidP="004F584B">
      <w:pPr>
        <w:jc w:val="center"/>
        <w:rPr>
          <w:rFonts w:ascii="Calibri" w:hAnsi="Calibri" w:cs="Calibri"/>
          <w:b/>
          <w:sz w:val="28"/>
          <w:szCs w:val="20"/>
        </w:rPr>
      </w:pPr>
      <w:r w:rsidRPr="004F584B">
        <w:rPr>
          <w:rFonts w:ascii="Calibri" w:hAnsi="Calibri" w:cs="Calibri"/>
          <w:b/>
          <w:sz w:val="28"/>
          <w:szCs w:val="20"/>
        </w:rPr>
        <w:t>New Pati</w:t>
      </w:r>
      <w:r>
        <w:rPr>
          <w:rFonts w:ascii="Calibri" w:hAnsi="Calibri" w:cs="Calibri"/>
          <w:b/>
          <w:sz w:val="28"/>
          <w:szCs w:val="20"/>
        </w:rPr>
        <w:t>ent Questionnaire – Under 16</w:t>
      </w:r>
    </w:p>
    <w:p w:rsidR="004F584B" w:rsidRPr="004F584B" w:rsidRDefault="004F584B" w:rsidP="004F584B">
      <w:pPr>
        <w:jc w:val="center"/>
        <w:rPr>
          <w:rFonts w:ascii="Calibri" w:hAnsi="Calibri" w:cs="Calibri"/>
          <w:b/>
        </w:rPr>
      </w:pPr>
      <w:r w:rsidRPr="004F584B">
        <w:rPr>
          <w:rFonts w:ascii="Calibri" w:hAnsi="Calibri" w:cs="Calibri"/>
          <w:b/>
        </w:rPr>
        <w:t>If written, please use capitals in black ink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86"/>
        <w:gridCol w:w="518"/>
        <w:gridCol w:w="213"/>
        <w:gridCol w:w="64"/>
        <w:gridCol w:w="1568"/>
        <w:gridCol w:w="1207"/>
        <w:gridCol w:w="782"/>
        <w:gridCol w:w="273"/>
        <w:gridCol w:w="426"/>
        <w:gridCol w:w="70"/>
        <w:gridCol w:w="354"/>
        <w:gridCol w:w="11"/>
        <w:gridCol w:w="273"/>
        <w:gridCol w:w="131"/>
        <w:gridCol w:w="301"/>
        <w:gridCol w:w="468"/>
        <w:gridCol w:w="234"/>
        <w:gridCol w:w="147"/>
        <w:gridCol w:w="388"/>
        <w:gridCol w:w="769"/>
        <w:gridCol w:w="974"/>
      </w:tblGrid>
      <w:tr w:rsidR="004F584B" w:rsidRPr="004F584B" w:rsidTr="00DD6F25">
        <w:trPr>
          <w:trHeight w:val="36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F584B" w:rsidRPr="009B27BA" w:rsidRDefault="009B27BA" w:rsidP="004F584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B27B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Personal d</w:t>
            </w:r>
            <w:r w:rsidR="004F584B" w:rsidRPr="009B27B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etails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84B" w:rsidRPr="004F584B" w:rsidTr="00F20B29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  <w:r w:rsidRPr="004F584B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4B" w:rsidRPr="004F584B" w:rsidRDefault="00D20910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584B" w:rsidRPr="004F584B" w:rsidRDefault="004F584B" w:rsidP="002D51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84B" w:rsidRPr="004F584B" w:rsidTr="00F20B29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584B" w:rsidRPr="004F584B" w:rsidRDefault="00941584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n</w:t>
            </w:r>
            <w:r w:rsidRPr="004F584B">
              <w:rPr>
                <w:rFonts w:ascii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4B" w:rsidRPr="004F584B" w:rsidRDefault="00D20910" w:rsidP="004F584B">
            <w:pPr>
              <w:tabs>
                <w:tab w:val="left" w:pos="720"/>
                <w:tab w:val="left" w:pos="1440"/>
                <w:tab w:val="left" w:pos="2160"/>
                <w:tab w:val="left" w:pos="29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Known a</w:t>
            </w:r>
            <w:r w:rsidRPr="004F584B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584B" w:rsidRPr="004F584B" w:rsidRDefault="004F584B" w:rsidP="002D5122">
            <w:pPr>
              <w:tabs>
                <w:tab w:val="left" w:pos="720"/>
                <w:tab w:val="left" w:pos="1440"/>
                <w:tab w:val="left" w:pos="2160"/>
                <w:tab w:val="left" w:pos="293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84B" w:rsidRPr="004F584B" w:rsidTr="00D20910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584B" w:rsidRPr="004F584B" w:rsidRDefault="00941584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Middle n</w:t>
            </w:r>
            <w:r w:rsidRPr="004F584B">
              <w:rPr>
                <w:rFonts w:ascii="Calibri" w:hAnsi="Calibri" w:cs="Calibri"/>
                <w:sz w:val="20"/>
                <w:szCs w:val="20"/>
              </w:rPr>
              <w:t>ame</w:t>
            </w:r>
            <w:r>
              <w:rPr>
                <w:rFonts w:ascii="Calibri" w:hAnsi="Calibri" w:cs="Calibri"/>
                <w:sz w:val="20"/>
                <w:szCs w:val="20"/>
              </w:rPr>
              <w:t>/s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4B" w:rsidRPr="004F584B" w:rsidRDefault="00BC3CA6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NHS n</w:t>
            </w:r>
            <w:r w:rsidR="004F584B" w:rsidRPr="004F584B">
              <w:rPr>
                <w:rFonts w:ascii="Calibri" w:hAnsi="Calibri" w:cs="Calibri"/>
                <w:sz w:val="20"/>
                <w:szCs w:val="20"/>
              </w:rPr>
              <w:t>umber</w:t>
            </w:r>
          </w:p>
        </w:tc>
        <w:tc>
          <w:tcPr>
            <w:tcW w:w="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84B" w:rsidRPr="004F584B" w:rsidTr="00D20910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584B" w:rsidRPr="004F584B" w:rsidRDefault="00D20910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  <w:r w:rsidRPr="004F584B">
              <w:rPr>
                <w:rFonts w:ascii="Calibri" w:hAnsi="Calibri" w:cs="Calibri"/>
                <w:sz w:val="20"/>
                <w:szCs w:val="20"/>
              </w:rPr>
              <w:t>DOB (</w:t>
            </w:r>
            <w:proofErr w:type="spellStart"/>
            <w:r w:rsidRPr="004F584B">
              <w:rPr>
                <w:rFonts w:ascii="Calibri" w:hAnsi="Calibri" w:cs="Calibri"/>
                <w:sz w:val="20"/>
                <w:szCs w:val="20"/>
              </w:rPr>
              <w:t>dd</w:t>
            </w:r>
            <w:proofErr w:type="spellEnd"/>
            <w:r w:rsidRPr="004F584B">
              <w:rPr>
                <w:rFonts w:ascii="Calibri" w:hAnsi="Calibri" w:cs="Calibri"/>
                <w:sz w:val="20"/>
                <w:szCs w:val="20"/>
              </w:rPr>
              <w:t>/mm/</w:t>
            </w:r>
            <w:proofErr w:type="spellStart"/>
            <w:r w:rsidRPr="004F584B">
              <w:rPr>
                <w:rFonts w:ascii="Calibri" w:hAnsi="Calibri" w:cs="Calibri"/>
                <w:sz w:val="20"/>
                <w:szCs w:val="20"/>
              </w:rPr>
              <w:t>yyyy</w:t>
            </w:r>
            <w:proofErr w:type="spellEnd"/>
            <w:r w:rsidRPr="004F58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9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84B" w:rsidRPr="004F584B" w:rsidTr="00D20910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4B" w:rsidRPr="002D5122" w:rsidRDefault="003C56D9" w:rsidP="004F584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Town</w:t>
            </w:r>
            <w:r w:rsidR="00F549A2">
              <w:rPr>
                <w:rFonts w:ascii="Calibri" w:hAnsi="Calibri" w:cs="Calibri"/>
                <w:sz w:val="18"/>
                <w:szCs w:val="18"/>
              </w:rPr>
              <w:t xml:space="preserve"> &amp; c</w:t>
            </w:r>
            <w:r w:rsidR="00B4006D" w:rsidRPr="002D5122">
              <w:rPr>
                <w:rFonts w:ascii="Calibri" w:hAnsi="Calibri" w:cs="Calibri"/>
                <w:sz w:val="18"/>
                <w:szCs w:val="18"/>
              </w:rPr>
              <w:t>ountry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of b</w:t>
            </w:r>
            <w:r w:rsidR="004F584B" w:rsidRPr="002D5122">
              <w:rPr>
                <w:rFonts w:ascii="Calibri" w:hAnsi="Calibri" w:cs="Calibri"/>
                <w:sz w:val="18"/>
                <w:szCs w:val="18"/>
              </w:rPr>
              <w:t>irth</w:t>
            </w:r>
          </w:p>
        </w:tc>
        <w:tc>
          <w:tcPr>
            <w:tcW w:w="369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FC6" w:rsidRPr="004F584B" w:rsidTr="00DD6F25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0FC6" w:rsidRPr="004F584B" w:rsidRDefault="006E0FC6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9171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0FC6" w:rsidRPr="004F584B" w:rsidRDefault="006E0FC6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0FC6" w:rsidRPr="004F584B" w:rsidTr="00102C9A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0FC6" w:rsidRPr="004F584B" w:rsidRDefault="006E0FC6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0FC6" w:rsidRPr="004F584B" w:rsidRDefault="006E0FC6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84B" w:rsidRPr="004F584B" w:rsidTr="00102C9A">
        <w:trPr>
          <w:trHeight w:val="397"/>
        </w:trPr>
        <w:tc>
          <w:tcPr>
            <w:tcW w:w="18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584B" w:rsidRPr="004F584B" w:rsidRDefault="00124DD8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D16A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2D7E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D16A2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D7E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F584B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369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84B" w:rsidRPr="004F584B" w:rsidRDefault="004F584B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102C9A">
        <w:trPr>
          <w:trHeight w:val="397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4F584B" w:rsidRDefault="00BC3CA6" w:rsidP="00BC3C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2A64D7">
              <w:rPr>
                <w:rFonts w:ascii="Calibri" w:hAnsi="Calibri" w:cs="Calibri"/>
                <w:sz w:val="20"/>
                <w:szCs w:val="20"/>
              </w:rPr>
              <w:t>umber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06D" w:rsidRPr="004F584B" w:rsidRDefault="00B4006D" w:rsidP="00B400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4F584B" w:rsidRDefault="00BC3CA6" w:rsidP="00B400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Mobile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2A64D7">
              <w:rPr>
                <w:rFonts w:ascii="Calibri" w:hAnsi="Calibri" w:cs="Calibri"/>
                <w:sz w:val="20"/>
                <w:szCs w:val="20"/>
              </w:rPr>
              <w:t>umber</w:t>
            </w:r>
          </w:p>
        </w:tc>
        <w:tc>
          <w:tcPr>
            <w:tcW w:w="369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29" w:rsidRPr="004F584B" w:rsidRDefault="00F20B29" w:rsidP="00B400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0B29" w:rsidRPr="004F584B" w:rsidTr="00102C9A">
        <w:trPr>
          <w:trHeight w:val="397"/>
        </w:trPr>
        <w:tc>
          <w:tcPr>
            <w:tcW w:w="18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0B29" w:rsidRDefault="00F20B29" w:rsidP="00BC3C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</w:t>
            </w:r>
            <w:r w:rsidRPr="004F584B">
              <w:rPr>
                <w:rFonts w:ascii="Calibri" w:hAnsi="Calibri" w:cs="Calibri"/>
                <w:sz w:val="20"/>
                <w:szCs w:val="20"/>
              </w:rPr>
              <w:t>ddress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0B29" w:rsidRPr="004F584B" w:rsidRDefault="00F20B29" w:rsidP="00B400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3B1A" w:rsidRPr="00943B1A" w:rsidRDefault="00F20B29" w:rsidP="00B400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Preferred contact </w:t>
            </w:r>
            <w:r w:rsidR="00124DD8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9305F">
              <w:rPr>
                <w:rFonts w:asciiTheme="minorHAnsi" w:hAnsiTheme="minorHAnsi" w:cstheme="minorHAnsi"/>
                <w:sz w:val="18"/>
                <w:szCs w:val="18"/>
              </w:rPr>
              <w:t>ethod</w:t>
            </w:r>
          </w:p>
        </w:tc>
        <w:tc>
          <w:tcPr>
            <w:tcW w:w="369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29" w:rsidRPr="004F584B" w:rsidRDefault="00F20B29" w:rsidP="00B400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DD6F25">
        <w:trPr>
          <w:trHeight w:val="360"/>
        </w:trPr>
        <w:tc>
          <w:tcPr>
            <w:tcW w:w="54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9B27BA" w:rsidRDefault="00BC3CA6" w:rsidP="004F584B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B27B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Your nursery or s</w:t>
            </w:r>
            <w:r w:rsidR="00B4006D" w:rsidRPr="009B27B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chool</w:t>
            </w:r>
          </w:p>
        </w:tc>
        <w:tc>
          <w:tcPr>
            <w:tcW w:w="19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DD6F25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C3CA6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 n</w:t>
            </w:r>
            <w:r w:rsidR="00B4006D">
              <w:rPr>
                <w:rFonts w:ascii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9171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DD6F25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9171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DD6F25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943B1A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4F584B" w:rsidRDefault="00943B1A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="002D7E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4006D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3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D16A2B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006D" w:rsidRPr="004F584B" w:rsidRDefault="002A64D7" w:rsidP="004F58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006D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A2B" w:rsidRPr="004F584B" w:rsidTr="00A237E5">
        <w:trPr>
          <w:trHeight w:val="36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6A2B" w:rsidRPr="00D16A2B" w:rsidRDefault="00D16A2B" w:rsidP="004F584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16A2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Next of kin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6A2B" w:rsidRPr="00EB7460" w:rsidRDefault="00D16A2B" w:rsidP="00EB7460"/>
        </w:tc>
        <w:tc>
          <w:tcPr>
            <w:tcW w:w="19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6A2B" w:rsidRDefault="00D16A2B" w:rsidP="00EB74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16A2B" w:rsidRPr="00EB7460" w:rsidRDefault="00D16A2B" w:rsidP="00EB7460"/>
        </w:tc>
      </w:tr>
      <w:tr w:rsidR="00B4006D" w:rsidRPr="004F584B" w:rsidTr="00A237E5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3C56D9" w:rsidP="004F584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D7E39">
              <w:rPr>
                <w:rFonts w:asciiTheme="minorHAnsi" w:hAnsiTheme="minorHAnsi" w:cstheme="minorHAnsi"/>
                <w:sz w:val="20"/>
                <w:szCs w:val="20"/>
              </w:rPr>
              <w:t>Next of kin (name)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006D" w:rsidRPr="00EB7460" w:rsidRDefault="00B4006D" w:rsidP="00EB7460"/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3C56D9" w:rsidP="00FA5F9D">
            <w:pPr>
              <w:rPr>
                <w:sz w:val="18"/>
                <w:szCs w:val="18"/>
              </w:rPr>
            </w:pPr>
            <w:r w:rsidRPr="002D7E39">
              <w:rPr>
                <w:rFonts w:asciiTheme="minorHAnsi" w:hAnsiTheme="minorHAnsi" w:cstheme="minorHAnsi"/>
                <w:sz w:val="18"/>
                <w:szCs w:val="18"/>
              </w:rPr>
              <w:t xml:space="preserve">Relationship </w:t>
            </w:r>
            <w:r w:rsidR="00124DD8" w:rsidRPr="002D7E39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FA5F9D">
              <w:rPr>
                <w:rFonts w:asciiTheme="minorHAnsi" w:hAnsiTheme="minorHAnsi" w:cstheme="minorHAnsi"/>
                <w:sz w:val="18"/>
                <w:szCs w:val="18"/>
              </w:rPr>
              <w:t>patient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Pr="00EB7460" w:rsidRDefault="00B4006D" w:rsidP="00EB7460"/>
        </w:tc>
      </w:tr>
      <w:tr w:rsidR="00B4006D" w:rsidRPr="004F584B" w:rsidTr="00A237E5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3C56D9" w:rsidP="004F584B">
            <w:pPr>
              <w:rPr>
                <w:rFonts w:ascii="Calibri" w:hAnsi="Calibri" w:cs="Calibri"/>
                <w:sz w:val="20"/>
                <w:szCs w:val="20"/>
              </w:rPr>
            </w:pPr>
            <w:r w:rsidRPr="002D7E39">
              <w:rPr>
                <w:rFonts w:asciiTheme="minorHAnsi" w:hAnsiTheme="minorHAnsi" w:cstheme="minorHAnsi"/>
                <w:sz w:val="20"/>
                <w:szCs w:val="20"/>
              </w:rPr>
              <w:t xml:space="preserve">Next of kin </w:t>
            </w:r>
            <w:proofErr w:type="spellStart"/>
            <w:r w:rsidRPr="002D7E39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2D7E39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EB7460" w:rsidRDefault="00B4006D" w:rsidP="00EB7460"/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EB7460" w:rsidRDefault="00B4006D" w:rsidP="00EB74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4006D" w:rsidRPr="00EB7460" w:rsidRDefault="00B4006D" w:rsidP="00EB7460"/>
        </w:tc>
      </w:tr>
      <w:tr w:rsidR="00B4006D" w:rsidRPr="004F584B" w:rsidTr="00DD6F25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  <w:r w:rsidRPr="002D7E39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9171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EB7460" w:rsidRDefault="00B4006D" w:rsidP="00EB7460"/>
        </w:tc>
      </w:tr>
      <w:tr w:rsidR="00B4006D" w:rsidRPr="004F584B" w:rsidTr="002D7E39">
        <w:trPr>
          <w:trHeight w:val="360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EB7460" w:rsidRDefault="00B4006D" w:rsidP="00EB7460"/>
        </w:tc>
        <w:tc>
          <w:tcPr>
            <w:tcW w:w="19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006D" w:rsidRPr="002D7E39" w:rsidRDefault="003C56D9" w:rsidP="00EB74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B4006D" w:rsidRPr="002D7E39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Pr="00EB7460" w:rsidRDefault="00B4006D" w:rsidP="00EB7460"/>
        </w:tc>
      </w:tr>
      <w:tr w:rsidR="00B4006D" w:rsidRPr="004F584B" w:rsidTr="00DD6F25">
        <w:trPr>
          <w:trHeight w:val="36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9B27BA" w:rsidRDefault="00B4006D" w:rsidP="004F584B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B27B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Ethnicity</w:t>
            </w:r>
          </w:p>
        </w:tc>
        <w:tc>
          <w:tcPr>
            <w:tcW w:w="9171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DD6F25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B4006D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White British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886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006D" w:rsidRPr="004F584B" w:rsidRDefault="00B4006D" w:rsidP="004F584B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Asian Chinese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761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0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4006D" w:rsidRDefault="00B4006D" w:rsidP="00A457F5">
                <w:pPr>
                  <w:jc w:val="center"/>
                </w:pPr>
                <w:r w:rsidRPr="00A90BB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06D" w:rsidRPr="004F584B" w:rsidTr="00DD6F25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B4006D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White Irish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2260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006D" w:rsidRPr="004F584B" w:rsidRDefault="00B4006D" w:rsidP="004F584B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Asian Indian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889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0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4006D" w:rsidRDefault="00B4006D" w:rsidP="00A457F5">
                <w:pPr>
                  <w:jc w:val="center"/>
                </w:pPr>
                <w:r w:rsidRPr="00A90BB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06D" w:rsidRPr="004F584B" w:rsidTr="00DD6F25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4F584B" w:rsidRDefault="00BC3CA6" w:rsidP="004F584B">
            <w:pPr>
              <w:rPr>
                <w:rFonts w:ascii="Calibri" w:hAnsi="Calibri" w:cs="Calibri"/>
                <w:sz w:val="20"/>
                <w:szCs w:val="20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White o</w:t>
            </w:r>
            <w:r w:rsidR="00B4006D" w:rsidRPr="002D7E39">
              <w:rPr>
                <w:rFonts w:ascii="Calibri" w:hAnsi="Calibri" w:cs="Calibri"/>
                <w:sz w:val="18"/>
                <w:szCs w:val="18"/>
              </w:rPr>
              <w:t>ther (please state</w:t>
            </w:r>
            <w:r w:rsidR="00B4006D" w:rsidRPr="004F58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4F584B" w:rsidRDefault="00B4006D" w:rsidP="00A457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Asian Pakistani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6997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0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4006D" w:rsidRDefault="00F92CD2" w:rsidP="00A457F5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06D" w:rsidRPr="004F584B" w:rsidTr="00DD6F25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006D" w:rsidRDefault="00B4006D" w:rsidP="00A457F5">
            <w:pPr>
              <w:jc w:val="center"/>
            </w:pP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Asian</w:t>
            </w:r>
            <w:r w:rsidR="00BC3CA6" w:rsidRPr="002D7E39">
              <w:rPr>
                <w:rFonts w:ascii="Calibri" w:hAnsi="Calibri" w:cs="Calibri"/>
                <w:sz w:val="18"/>
                <w:szCs w:val="18"/>
              </w:rPr>
              <w:t xml:space="preserve"> o</w:t>
            </w:r>
            <w:r w:rsidR="00B4006D" w:rsidRPr="002D7E39">
              <w:rPr>
                <w:rFonts w:ascii="Calibri" w:hAnsi="Calibri" w:cs="Calibri"/>
                <w:sz w:val="18"/>
                <w:szCs w:val="18"/>
              </w:rPr>
              <w:t>ther (please state)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4F584B" w:rsidRDefault="00B4006D" w:rsidP="004F5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4F584B" w:rsidTr="00DD6F25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Black African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587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006D" w:rsidRDefault="005335A3" w:rsidP="00A457F5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4F584B" w:rsidRDefault="00B4006D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4006D" w:rsidRDefault="00B4006D" w:rsidP="00A457F5">
            <w:pPr>
              <w:jc w:val="center"/>
            </w:pPr>
          </w:p>
        </w:tc>
      </w:tr>
      <w:tr w:rsidR="00B4006D" w:rsidRPr="004F584B" w:rsidTr="00652A61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 xml:space="preserve">Black </w:t>
            </w:r>
            <w:proofErr w:type="spellStart"/>
            <w:r w:rsidRPr="002D7E39">
              <w:rPr>
                <w:rFonts w:ascii="Calibri" w:hAnsi="Calibri" w:cs="Calibri"/>
                <w:sz w:val="18"/>
                <w:szCs w:val="18"/>
              </w:rPr>
              <w:t>Carribean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583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006D" w:rsidRDefault="00B4006D" w:rsidP="00A457F5">
                <w:pPr>
                  <w:jc w:val="center"/>
                </w:pPr>
                <w:r w:rsidRPr="0001024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Mixed White &amp; Asian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895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0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4006D" w:rsidRDefault="00DD6F25" w:rsidP="00A457F5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06D" w:rsidRPr="004F584B" w:rsidTr="00652A61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Black</w:t>
            </w:r>
            <w:r w:rsidR="00BC3CA6" w:rsidRPr="002D7E39">
              <w:rPr>
                <w:rFonts w:ascii="Calibri" w:hAnsi="Calibri" w:cs="Calibri"/>
                <w:sz w:val="18"/>
                <w:szCs w:val="18"/>
              </w:rPr>
              <w:t xml:space="preserve"> o</w:t>
            </w:r>
            <w:r w:rsidR="00B4006D" w:rsidRPr="002D7E39">
              <w:rPr>
                <w:rFonts w:ascii="Calibri" w:hAnsi="Calibri" w:cs="Calibri"/>
                <w:sz w:val="18"/>
                <w:szCs w:val="18"/>
              </w:rPr>
              <w:t>ther (please state)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4F584B" w:rsidRDefault="00B4006D" w:rsidP="004F5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DD6F25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Mixed White &amp; Black African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0996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0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4006D" w:rsidRPr="004F584B" w:rsidRDefault="00DD6F25" w:rsidP="004F584B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D6F25" w:rsidRPr="004F584B" w:rsidTr="00652A61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6F25" w:rsidRPr="004F584B" w:rsidRDefault="00DD6F25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6F25" w:rsidRDefault="00DD6F25" w:rsidP="00A457F5">
            <w:pPr>
              <w:jc w:val="center"/>
            </w:pP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F25" w:rsidRPr="002D7E39" w:rsidRDefault="00652A61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Theme="minorHAnsi" w:hAnsiTheme="minorHAnsi" w:cstheme="minorHAnsi"/>
                <w:sz w:val="18"/>
                <w:szCs w:val="18"/>
              </w:rPr>
              <w:t>Mixed White &amp; Black Caribbean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8703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0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DD6F25" w:rsidRDefault="00652A61" w:rsidP="004F584B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06D" w:rsidRPr="004F584B" w:rsidTr="00652A61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D7E39" w:rsidRDefault="00652A61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Theme="minorHAnsi" w:hAnsiTheme="minorHAnsi" w:cstheme="minorHAnsi"/>
                <w:sz w:val="18"/>
                <w:szCs w:val="18"/>
              </w:rPr>
              <w:t>I do not wish to state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9857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4006D" w:rsidRDefault="00652A61" w:rsidP="00A457F5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652A61" w:rsidP="004F584B">
            <w:pPr>
              <w:rPr>
                <w:rFonts w:ascii="Calibri" w:hAnsi="Calibri" w:cs="Calibri"/>
                <w:sz w:val="18"/>
                <w:szCs w:val="18"/>
              </w:rPr>
            </w:pPr>
            <w:r w:rsidRPr="002D7E39">
              <w:rPr>
                <w:rFonts w:asciiTheme="minorHAnsi" w:hAnsiTheme="minorHAnsi" w:cstheme="minorHAnsi"/>
                <w:sz w:val="18"/>
                <w:szCs w:val="18"/>
              </w:rPr>
              <w:t>Mixed other (please state)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4F584B" w:rsidRDefault="00B4006D" w:rsidP="004F5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2A61" w:rsidRPr="004F584B" w:rsidTr="00652A61">
        <w:trPr>
          <w:trHeight w:val="360"/>
        </w:trPr>
        <w:tc>
          <w:tcPr>
            <w:tcW w:w="261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2A61" w:rsidRPr="004F584B" w:rsidRDefault="00652A61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61" w:rsidRDefault="00652A61" w:rsidP="00A457F5">
            <w:pPr>
              <w:jc w:val="center"/>
            </w:pPr>
          </w:p>
        </w:tc>
        <w:tc>
          <w:tcPr>
            <w:tcW w:w="2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A61" w:rsidRDefault="00652A61" w:rsidP="004F5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52A61" w:rsidRPr="004F584B" w:rsidRDefault="00652A61" w:rsidP="004F5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893"/>
        </w:trPr>
        <w:tc>
          <w:tcPr>
            <w:tcW w:w="1105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A2B" w:rsidRPr="007108E6" w:rsidRDefault="006305AC" w:rsidP="008E42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1E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you wish to </w:t>
            </w:r>
            <w:r w:rsidRPr="003E1E9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book appointments and order repeat prescriptions online</w:t>
            </w:r>
            <w:r w:rsidRPr="003E1E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please register with reception.  For more details please go to our website </w:t>
            </w:r>
            <w:hyperlink r:id="rId9" w:history="1">
              <w:r w:rsidRPr="003E1E95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www.theredcliffesurgery.co.uk</w:t>
              </w:r>
            </w:hyperlink>
          </w:p>
        </w:tc>
      </w:tr>
      <w:tr w:rsidR="00B4006D" w:rsidRPr="002A4E83" w:rsidTr="00DD6F25">
        <w:trPr>
          <w:trHeight w:val="430"/>
        </w:trPr>
        <w:tc>
          <w:tcPr>
            <w:tcW w:w="110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6953" w:rsidRPr="002A4E83" w:rsidRDefault="00BC3CA6" w:rsidP="0078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turn the p</w:t>
            </w:r>
            <w:r w:rsidR="00B4006D" w:rsidRPr="002A4E83">
              <w:rPr>
                <w:rFonts w:cs="Calibri"/>
                <w:b/>
                <w:sz w:val="20"/>
                <w:szCs w:val="20"/>
              </w:rPr>
              <w:t>age</w:t>
            </w:r>
          </w:p>
        </w:tc>
      </w:tr>
      <w:tr w:rsidR="00B4006D" w:rsidRPr="002A4E83" w:rsidTr="00DD6F25">
        <w:trPr>
          <w:trHeight w:val="360"/>
        </w:trPr>
        <w:tc>
          <w:tcPr>
            <w:tcW w:w="11057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06D" w:rsidRPr="009B27BA" w:rsidRDefault="009B27BA" w:rsidP="00615AD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Medical history and m</w:t>
            </w:r>
            <w:r w:rsidR="00B4006D" w:rsidRPr="009B27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edication</w:t>
            </w: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2A4E83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smoke?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A4E83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E83">
              <w:rPr>
                <w:rFonts w:ascii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54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4E83">
              <w:rPr>
                <w:rFonts w:ascii="Calibri" w:hAnsi="Calibri" w:cs="Calibr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18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8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06D" w:rsidRPr="002A4E83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you ever smoked?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A4E83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E83">
              <w:rPr>
                <w:rFonts w:ascii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494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4E8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A4E83">
              <w:rPr>
                <w:rFonts w:ascii="Calibri" w:hAnsi="Calibri" w:cs="Calibr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43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A4E83" w:rsidRDefault="00BC3CA6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</w:t>
            </w:r>
            <w:r w:rsidR="00B4006D">
              <w:rPr>
                <w:rFonts w:asciiTheme="minorHAnsi" w:hAnsiTheme="minorHAnsi" w:cstheme="minorHAnsi"/>
                <w:sz w:val="20"/>
                <w:szCs w:val="20"/>
              </w:rPr>
              <w:t>es, how many a day?</w:t>
            </w:r>
          </w:p>
        </w:tc>
        <w:tc>
          <w:tcPr>
            <w:tcW w:w="26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2A4E83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06D" w:rsidRPr="002A4E83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2A64D7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drink a</w:t>
            </w:r>
            <w:r w:rsidR="00B4006D">
              <w:rPr>
                <w:rFonts w:asciiTheme="minorHAnsi" w:hAnsiTheme="minorHAnsi" w:cstheme="minorHAnsi"/>
                <w:sz w:val="20"/>
                <w:szCs w:val="20"/>
              </w:rPr>
              <w:t>lcohol?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A4E83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E83">
              <w:rPr>
                <w:rFonts w:ascii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49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2A4E83">
              <w:rPr>
                <w:rFonts w:ascii="Calibri" w:hAnsi="Calibri" w:cs="Calibri"/>
                <w:sz w:val="20"/>
                <w:szCs w:val="20"/>
              </w:rPr>
              <w:t xml:space="preserve">   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06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A4E83" w:rsidRDefault="002A64D7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</w:t>
            </w:r>
            <w:r w:rsidR="00B4006D">
              <w:rPr>
                <w:rFonts w:asciiTheme="minorHAnsi" w:hAnsiTheme="minorHAnsi" w:cstheme="minorHAnsi"/>
                <w:sz w:val="20"/>
                <w:szCs w:val="20"/>
              </w:rPr>
              <w:t>es, how much a week?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B4006D" w:rsidP="00615A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E39">
              <w:rPr>
                <w:rFonts w:asciiTheme="minorHAnsi" w:hAnsiTheme="minorHAnsi" w:cstheme="minorHAnsi"/>
                <w:sz w:val="18"/>
                <w:szCs w:val="18"/>
              </w:rPr>
              <w:t>Pints</w:t>
            </w:r>
          </w:p>
        </w:tc>
        <w:tc>
          <w:tcPr>
            <w:tcW w:w="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6D" w:rsidRPr="00615AD8" w:rsidRDefault="00B4006D" w:rsidP="006E0FC6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B4006D" w:rsidP="00615A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E39">
              <w:rPr>
                <w:rFonts w:asciiTheme="minorHAnsi" w:hAnsiTheme="minorHAnsi" w:cstheme="minorHAnsi"/>
                <w:sz w:val="18"/>
                <w:szCs w:val="18"/>
              </w:rPr>
              <w:t>Halves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06D" w:rsidRPr="00615AD8" w:rsidRDefault="00B4006D" w:rsidP="006E0FC6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2D7E39" w:rsidRDefault="00B4006D" w:rsidP="00615A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7E39">
              <w:rPr>
                <w:rFonts w:ascii="Calibri" w:hAnsi="Calibri" w:cs="Calibri"/>
                <w:sz w:val="18"/>
                <w:szCs w:val="18"/>
              </w:rPr>
              <w:t>Glasses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4006D" w:rsidRPr="00615AD8" w:rsidRDefault="00B4006D" w:rsidP="006E0FC6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01287" w:rsidRDefault="00601287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006D" w:rsidRDefault="002A64D7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Serious medical p</w:t>
            </w:r>
            <w:r w:rsidR="00B4006D">
              <w:rPr>
                <w:rFonts w:asciiTheme="minorHAnsi" w:hAnsiTheme="minorHAnsi" w:cstheme="minorHAnsi"/>
                <w:sz w:val="20"/>
                <w:szCs w:val="20"/>
              </w:rPr>
              <w:t>roblems</w:t>
            </w:r>
          </w:p>
        </w:tc>
        <w:tc>
          <w:tcPr>
            <w:tcW w:w="8376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2A64D7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Regular m</w:t>
            </w:r>
            <w:r w:rsidR="00B4006D">
              <w:rPr>
                <w:rFonts w:asciiTheme="minorHAnsi" w:hAnsiTheme="minorHAnsi" w:cstheme="minorHAnsi"/>
                <w:sz w:val="20"/>
                <w:szCs w:val="20"/>
              </w:rPr>
              <w:t>edication</w:t>
            </w: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Allergies</w:t>
            </w: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97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006D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6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9B27BA" w:rsidRDefault="009B27BA" w:rsidP="00615AD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Hospital a</w:t>
            </w:r>
            <w:r w:rsidR="00B4006D" w:rsidRPr="009B27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dmissions</w:t>
            </w:r>
          </w:p>
        </w:tc>
        <w:tc>
          <w:tcPr>
            <w:tcW w:w="8376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2A64D7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Hospital n</w:t>
            </w:r>
            <w:r w:rsidR="00B4006D"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</w:p>
        </w:tc>
        <w:tc>
          <w:tcPr>
            <w:tcW w:w="49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2A4E83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Default="00E84C63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B4006D">
              <w:rPr>
                <w:rFonts w:asciiTheme="minorHAnsi" w:hAnsiTheme="minorHAnsi" w:cstheme="minorHAnsi"/>
                <w:sz w:val="20"/>
                <w:szCs w:val="20"/>
              </w:rPr>
              <w:t>Operation for?</w:t>
            </w:r>
          </w:p>
        </w:tc>
        <w:tc>
          <w:tcPr>
            <w:tcW w:w="8376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615AD8" w:rsidRDefault="00B4006D" w:rsidP="00615A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0F2387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006D" w:rsidRPr="000F2387" w:rsidRDefault="002A64D7" w:rsidP="000F23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Hospital n</w:t>
            </w:r>
            <w:r w:rsidR="00B4006D" w:rsidRPr="000F2387">
              <w:rPr>
                <w:rFonts w:ascii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  <w:r w:rsidRPr="000F2387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0F2387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006D" w:rsidRPr="000F2387" w:rsidRDefault="00E84C63" w:rsidP="000F23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B4006D" w:rsidRPr="000F2387">
              <w:rPr>
                <w:rFonts w:ascii="Calibri" w:hAnsi="Calibri" w:cs="Calibri"/>
                <w:sz w:val="20"/>
                <w:szCs w:val="20"/>
              </w:rPr>
              <w:t>Operation for?</w:t>
            </w:r>
          </w:p>
        </w:tc>
        <w:tc>
          <w:tcPr>
            <w:tcW w:w="8376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0F2387" w:rsidTr="00F549A2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006D" w:rsidRPr="000F2387" w:rsidRDefault="002A64D7" w:rsidP="000F23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Hospital n</w:t>
            </w:r>
            <w:r w:rsidR="00B4006D" w:rsidRPr="000F2387">
              <w:rPr>
                <w:rFonts w:ascii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  <w:r w:rsidRPr="000F2387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0F2387" w:rsidTr="00DD6F25">
        <w:trPr>
          <w:trHeight w:val="360"/>
        </w:trPr>
        <w:tc>
          <w:tcPr>
            <w:tcW w:w="26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4006D" w:rsidRPr="000F2387" w:rsidRDefault="00E84C63" w:rsidP="000F23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B4006D" w:rsidRPr="000F2387">
              <w:rPr>
                <w:rFonts w:ascii="Calibri" w:hAnsi="Calibri" w:cs="Calibri"/>
                <w:sz w:val="20"/>
                <w:szCs w:val="20"/>
              </w:rPr>
              <w:t>Operation for?</w:t>
            </w:r>
          </w:p>
        </w:tc>
        <w:tc>
          <w:tcPr>
            <w:tcW w:w="8376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4006D" w:rsidRPr="000F2387" w:rsidRDefault="00B4006D" w:rsidP="000F23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006D" w:rsidRPr="00C72C30" w:rsidTr="00DD6F25">
        <w:trPr>
          <w:trHeight w:val="360"/>
        </w:trPr>
        <w:tc>
          <w:tcPr>
            <w:tcW w:w="26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4006D" w:rsidRPr="009B27BA" w:rsidRDefault="009B27BA" w:rsidP="000F238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Immunisation h</w:t>
            </w:r>
            <w:r w:rsidR="00B4006D" w:rsidRPr="009B27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istory</w:t>
            </w:r>
          </w:p>
        </w:tc>
        <w:tc>
          <w:tcPr>
            <w:tcW w:w="496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006D" w:rsidRPr="00BE7CA1" w:rsidRDefault="00B4006D" w:rsidP="000F23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006D" w:rsidRPr="00BE7CA1" w:rsidRDefault="00B4006D" w:rsidP="000F23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4006D" w:rsidRPr="00BE7CA1" w:rsidRDefault="00B4006D" w:rsidP="000F23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C72C30" w:rsidTr="00DD6F25">
        <w:trPr>
          <w:trHeight w:val="360"/>
        </w:trPr>
        <w:tc>
          <w:tcPr>
            <w:tcW w:w="11057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E67" w:rsidRDefault="00B4006D" w:rsidP="00807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CA1">
              <w:rPr>
                <w:rFonts w:asciiTheme="minorHAnsi" w:hAnsiTheme="minorHAnsi" w:cstheme="minorHAnsi"/>
                <w:sz w:val="20"/>
                <w:szCs w:val="20"/>
              </w:rPr>
              <w:t>We need your re</w:t>
            </w:r>
            <w:r w:rsidR="007253FF">
              <w:rPr>
                <w:rFonts w:asciiTheme="minorHAnsi" w:hAnsiTheme="minorHAnsi" w:cstheme="minorHAnsi"/>
                <w:sz w:val="20"/>
                <w:szCs w:val="20"/>
              </w:rPr>
              <w:t xml:space="preserve">cord of immunisation (i.e. </w:t>
            </w:r>
            <w:r w:rsidR="002A64D7" w:rsidRPr="00BE7CA1">
              <w:rPr>
                <w:rFonts w:asciiTheme="minorHAnsi" w:hAnsiTheme="minorHAnsi" w:cstheme="minorHAnsi"/>
                <w:sz w:val="20"/>
                <w:szCs w:val="20"/>
              </w:rPr>
              <w:t>red b</w:t>
            </w:r>
            <w:r w:rsidR="007253FF">
              <w:rPr>
                <w:rFonts w:asciiTheme="minorHAnsi" w:hAnsiTheme="minorHAnsi" w:cstheme="minorHAnsi"/>
                <w:sz w:val="20"/>
                <w:szCs w:val="20"/>
              </w:rPr>
              <w:t>ook or equivalent), even if administered</w:t>
            </w:r>
            <w:r w:rsidRPr="00BE7CA1">
              <w:rPr>
                <w:rFonts w:asciiTheme="minorHAnsi" w:hAnsiTheme="minorHAnsi" w:cstheme="minorHAnsi"/>
                <w:sz w:val="20"/>
                <w:szCs w:val="20"/>
              </w:rPr>
              <w:t xml:space="preserve"> in another country. </w:t>
            </w:r>
            <w:r w:rsidR="002A64D7" w:rsidRPr="00BE7C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7CA1">
              <w:rPr>
                <w:rFonts w:asciiTheme="minorHAnsi" w:hAnsiTheme="minorHAnsi" w:cstheme="minorHAnsi"/>
                <w:sz w:val="20"/>
                <w:szCs w:val="20"/>
              </w:rPr>
              <w:t>If these can be translated into E</w:t>
            </w:r>
            <w:r w:rsidR="00807E67">
              <w:rPr>
                <w:rFonts w:asciiTheme="minorHAnsi" w:hAnsiTheme="minorHAnsi" w:cstheme="minorHAnsi"/>
                <w:sz w:val="20"/>
                <w:szCs w:val="20"/>
              </w:rPr>
              <w:t>nglish it would be very helpful</w:t>
            </w:r>
            <w:r w:rsidR="002D7E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07E67" w:rsidRPr="00BE7CA1" w:rsidRDefault="00807E67" w:rsidP="00807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C72C30" w:rsidTr="00DD6F25">
        <w:trPr>
          <w:trHeight w:val="360"/>
        </w:trPr>
        <w:tc>
          <w:tcPr>
            <w:tcW w:w="11057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06D" w:rsidRPr="009B27BA" w:rsidRDefault="009B27BA" w:rsidP="00C72C3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Family h</w:t>
            </w:r>
            <w:r w:rsidR="00B4006D" w:rsidRPr="009B27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istory</w:t>
            </w:r>
          </w:p>
        </w:tc>
      </w:tr>
      <w:tr w:rsidR="00B4006D" w:rsidRPr="00C72C30" w:rsidTr="00DD6F25">
        <w:trPr>
          <w:trHeight w:val="360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C72C30" w:rsidRDefault="00BE7CA1" w:rsidP="00C72C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 a</w:t>
            </w:r>
            <w:r w:rsidR="00B4006D" w:rsidRPr="00C72C30">
              <w:rPr>
                <w:rFonts w:asciiTheme="minorHAnsi" w:hAnsiTheme="minorHAnsi" w:cstheme="minorHAnsi"/>
                <w:sz w:val="20"/>
                <w:szCs w:val="20"/>
              </w:rPr>
              <w:t>ffected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06D" w:rsidRPr="00C72C30" w:rsidRDefault="002A64D7" w:rsidP="00C72C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Their age at d</w:t>
            </w:r>
            <w:r w:rsidR="00B4006D" w:rsidRPr="00C72C30">
              <w:rPr>
                <w:rFonts w:ascii="Calibri" w:hAnsi="Calibri" w:cs="Calibri"/>
                <w:sz w:val="20"/>
                <w:szCs w:val="20"/>
              </w:rPr>
              <w:t>iagnosis</w:t>
            </w:r>
          </w:p>
        </w:tc>
      </w:tr>
      <w:tr w:rsidR="00B4006D" w:rsidRPr="00C72C30" w:rsidTr="00DD6F25">
        <w:trPr>
          <w:trHeight w:val="360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C30">
              <w:rPr>
                <w:rFonts w:asciiTheme="minorHAnsi" w:hAnsiTheme="minorHAnsi" w:cstheme="minorHAnsi"/>
                <w:sz w:val="20"/>
                <w:szCs w:val="20"/>
              </w:rPr>
              <w:t>Diabetes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06D" w:rsidRPr="00C72C30" w:rsidTr="00DD6F25">
        <w:trPr>
          <w:trHeight w:val="360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C30">
              <w:rPr>
                <w:rFonts w:asciiTheme="minorHAnsi" w:hAnsiTheme="minorHAnsi" w:cstheme="minorHAnsi"/>
                <w:sz w:val="20"/>
                <w:szCs w:val="20"/>
              </w:rPr>
              <w:t>Stoke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Default="00B4006D"/>
        </w:tc>
      </w:tr>
      <w:tr w:rsidR="00B4006D" w:rsidRPr="00C72C30" w:rsidTr="00DD6F25">
        <w:trPr>
          <w:trHeight w:val="360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C72C30" w:rsidRDefault="002A64D7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 blood p</w:t>
            </w:r>
            <w:r w:rsidR="00B4006D" w:rsidRPr="00C72C30">
              <w:rPr>
                <w:rFonts w:asciiTheme="minorHAnsi" w:hAnsiTheme="minorHAnsi" w:cstheme="minorHAnsi"/>
                <w:sz w:val="20"/>
                <w:szCs w:val="20"/>
              </w:rPr>
              <w:t>ressure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06D" w:rsidRDefault="00B4006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Default="00B4006D"/>
        </w:tc>
      </w:tr>
      <w:tr w:rsidR="00B4006D" w:rsidRPr="00C72C30" w:rsidTr="00DD6F25">
        <w:trPr>
          <w:trHeight w:val="360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C30">
              <w:rPr>
                <w:rFonts w:asciiTheme="minorHAnsi" w:hAnsiTheme="minorHAnsi" w:cstheme="minorHAnsi"/>
                <w:sz w:val="20"/>
                <w:szCs w:val="20"/>
              </w:rPr>
              <w:t>Asthma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06D" w:rsidRDefault="00B4006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Default="00B4006D"/>
        </w:tc>
      </w:tr>
      <w:tr w:rsidR="00B4006D" w:rsidRPr="00C72C30" w:rsidTr="00DD6F25">
        <w:trPr>
          <w:trHeight w:val="360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C72C30" w:rsidRDefault="002A64D7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Heart d</w:t>
            </w:r>
            <w:r w:rsidR="00B4006D" w:rsidRPr="00C72C30">
              <w:rPr>
                <w:rFonts w:asciiTheme="minorHAnsi" w:hAnsiTheme="minorHAnsi" w:cstheme="minorHAnsi"/>
                <w:sz w:val="20"/>
                <w:szCs w:val="20"/>
              </w:rPr>
              <w:t>isease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06D" w:rsidRDefault="00B4006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4006D" w:rsidRDefault="00B4006D"/>
        </w:tc>
      </w:tr>
      <w:tr w:rsidR="00B4006D" w:rsidRPr="00C72C30" w:rsidTr="00DD6F25">
        <w:trPr>
          <w:trHeight w:val="360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38B5" w:rsidRPr="00C72C30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2C30">
              <w:rPr>
                <w:rFonts w:asciiTheme="minorHAnsi" w:hAnsiTheme="minorHAnsi" w:cstheme="minorHAnsi"/>
                <w:sz w:val="20"/>
                <w:szCs w:val="20"/>
              </w:rPr>
              <w:t>Cancer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006D" w:rsidRDefault="00B4006D"/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006D" w:rsidRPr="00C72C30" w:rsidRDefault="00B4006D" w:rsidP="00C72C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006D" w:rsidRPr="00C72C30" w:rsidTr="00DD6F25">
        <w:trPr>
          <w:trHeight w:val="244"/>
        </w:trPr>
        <w:tc>
          <w:tcPr>
            <w:tcW w:w="24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006D" w:rsidRPr="00E84C63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006D" w:rsidRPr="00E84C63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4006D" w:rsidRPr="00E84C63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0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4006D" w:rsidRPr="00E84C63" w:rsidRDefault="00B4006D" w:rsidP="00C72C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C72C30" w:rsidTr="00DD6F25">
        <w:trPr>
          <w:trHeight w:val="420"/>
        </w:trPr>
        <w:tc>
          <w:tcPr>
            <w:tcW w:w="110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006D" w:rsidRPr="00E84C63" w:rsidRDefault="00B4006D" w:rsidP="002530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4C63">
              <w:rPr>
                <w:rFonts w:asciiTheme="minorHAnsi" w:hAnsiTheme="minorHAnsi" w:cstheme="minorHAnsi"/>
                <w:sz w:val="20"/>
                <w:szCs w:val="20"/>
              </w:rPr>
              <w:t>I have read the</w:t>
            </w:r>
            <w:r w:rsidR="003721B8">
              <w:rPr>
                <w:rFonts w:asciiTheme="minorHAnsi" w:hAnsiTheme="minorHAnsi" w:cstheme="minorHAnsi"/>
                <w:sz w:val="20"/>
                <w:szCs w:val="20"/>
              </w:rPr>
              <w:t xml:space="preserve"> practice website</w:t>
            </w:r>
            <w:r w:rsidRPr="00E84C6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108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4C63">
              <w:rPr>
                <w:rFonts w:asciiTheme="minorHAnsi" w:hAnsiTheme="minorHAnsi" w:cstheme="minorHAnsi"/>
                <w:sz w:val="20"/>
                <w:szCs w:val="20"/>
              </w:rPr>
              <w:t>I understand how to access the service at the Practice.</w:t>
            </w:r>
            <w:bookmarkStart w:id="0" w:name="_GoBack"/>
            <w:bookmarkEnd w:id="0"/>
            <w:r w:rsidR="002A64D7" w:rsidRPr="00E84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4C63">
              <w:rPr>
                <w:rFonts w:asciiTheme="minorHAnsi" w:hAnsiTheme="minorHAnsi" w:cstheme="minorHAnsi"/>
                <w:sz w:val="20"/>
                <w:szCs w:val="20"/>
              </w:rPr>
              <w:t xml:space="preserve"> I agree to follow the guidelines and behave appropriately.</w:t>
            </w:r>
            <w:r w:rsidR="002A64D7" w:rsidRPr="00E84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4C63">
              <w:rPr>
                <w:rFonts w:asciiTheme="minorHAnsi" w:hAnsiTheme="minorHAnsi" w:cstheme="minorHAnsi"/>
                <w:sz w:val="20"/>
                <w:szCs w:val="20"/>
              </w:rPr>
              <w:t xml:space="preserve"> I am aware that rudeness and aggressive behaviour are not tolerated and will result in removal.</w:t>
            </w:r>
          </w:p>
          <w:p w:rsidR="00601287" w:rsidRPr="00E84C63" w:rsidRDefault="00601287" w:rsidP="002530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1287" w:rsidRPr="00E84C63" w:rsidRDefault="00601287" w:rsidP="002530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006D" w:rsidRPr="00C72C30" w:rsidTr="00DD6F25">
        <w:trPr>
          <w:trHeight w:val="214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4006D" w:rsidRPr="00693D89" w:rsidRDefault="00B4006D" w:rsidP="00CD5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3D89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6D" w:rsidRPr="00601287" w:rsidRDefault="00B4006D" w:rsidP="00CD5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06D" w:rsidRPr="00253033" w:rsidRDefault="00B4006D" w:rsidP="00CD5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303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006D" w:rsidRPr="00C72C30" w:rsidRDefault="00B4006D" w:rsidP="00CD5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1287" w:rsidRPr="00C72C30" w:rsidTr="00DD6F25">
        <w:trPr>
          <w:trHeight w:val="214"/>
        </w:trPr>
        <w:tc>
          <w:tcPr>
            <w:tcW w:w="24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601287" w:rsidRPr="00601287" w:rsidRDefault="00601287" w:rsidP="00CD5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01287" w:rsidRPr="00601287" w:rsidRDefault="00601287" w:rsidP="00CD5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01287" w:rsidRPr="00253033" w:rsidRDefault="00601287" w:rsidP="00CD5F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01287" w:rsidRPr="00C72C30" w:rsidRDefault="00601287" w:rsidP="00CD5F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4587" w:rsidRPr="00C72C30" w:rsidRDefault="00144587" w:rsidP="00BE36CC">
      <w:pPr>
        <w:rPr>
          <w:rFonts w:asciiTheme="minorHAnsi" w:hAnsiTheme="minorHAnsi" w:cstheme="minorHAnsi"/>
          <w:sz w:val="15"/>
          <w:szCs w:val="15"/>
        </w:rPr>
      </w:pPr>
    </w:p>
    <w:sectPr w:rsidR="00144587" w:rsidRPr="00C72C30" w:rsidSect="008B24AC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D2" w:rsidRDefault="00F92CD2">
      <w:r>
        <w:separator/>
      </w:r>
    </w:p>
  </w:endnote>
  <w:endnote w:type="continuationSeparator" w:id="0">
    <w:p w:rsidR="00F92CD2" w:rsidRDefault="00F9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D2" w:rsidRDefault="00F92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CD2" w:rsidRDefault="00F92C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D2" w:rsidRPr="00C0489B" w:rsidRDefault="00F92CD2">
    <w:pPr>
      <w:pStyle w:val="Footer"/>
      <w:jc w:val="center"/>
      <w:rPr>
        <w:rFonts w:ascii="Calibri" w:hAnsi="Calibri" w:cs="Calibri"/>
        <w:sz w:val="18"/>
        <w:szCs w:val="18"/>
      </w:rPr>
    </w:pPr>
    <w:r w:rsidRPr="00C0489B">
      <w:rPr>
        <w:rFonts w:ascii="Calibri" w:hAnsi="Calibri" w:cs="Calibri"/>
        <w:sz w:val="18"/>
        <w:szCs w:val="18"/>
      </w:rPr>
      <w:fldChar w:fldCharType="begin"/>
    </w:r>
    <w:r w:rsidRPr="00C0489B">
      <w:rPr>
        <w:rFonts w:ascii="Calibri" w:hAnsi="Calibri" w:cs="Calibri"/>
        <w:sz w:val="18"/>
        <w:szCs w:val="18"/>
      </w:rPr>
      <w:instrText xml:space="preserve"> PAGE   \* MERGEFORMAT </w:instrText>
    </w:r>
    <w:r w:rsidRPr="00C0489B">
      <w:rPr>
        <w:rFonts w:ascii="Calibri" w:hAnsi="Calibri" w:cs="Calibri"/>
        <w:sz w:val="18"/>
        <w:szCs w:val="18"/>
      </w:rPr>
      <w:fldChar w:fldCharType="separate"/>
    </w:r>
    <w:r w:rsidR="008B24AC">
      <w:rPr>
        <w:rFonts w:ascii="Calibri" w:hAnsi="Calibri" w:cs="Calibri"/>
        <w:noProof/>
        <w:sz w:val="18"/>
        <w:szCs w:val="18"/>
      </w:rPr>
      <w:t>2</w:t>
    </w:r>
    <w:r w:rsidRPr="00C0489B">
      <w:rPr>
        <w:rFonts w:ascii="Calibri" w:hAnsi="Calibri" w:cs="Calibri"/>
        <w:noProof/>
        <w:sz w:val="18"/>
        <w:szCs w:val="18"/>
      </w:rPr>
      <w:fldChar w:fldCharType="end"/>
    </w:r>
  </w:p>
  <w:p w:rsidR="00F92CD2" w:rsidRDefault="00F92CD2" w:rsidP="00C0489B">
    <w:pPr>
      <w:pStyle w:val="Footer"/>
      <w:ind w:right="36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D2" w:rsidRDefault="00F92CD2">
      <w:r>
        <w:separator/>
      </w:r>
    </w:p>
  </w:footnote>
  <w:footnote w:type="continuationSeparator" w:id="0">
    <w:p w:rsidR="00F92CD2" w:rsidRDefault="00F9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D2" w:rsidRDefault="00F92CD2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011A1BB8" wp14:editId="61A61146">
          <wp:simplePos x="0" y="0"/>
          <wp:positionH relativeFrom="column">
            <wp:posOffset>3616325</wp:posOffset>
          </wp:positionH>
          <wp:positionV relativeFrom="paragraph">
            <wp:posOffset>-55880</wp:posOffset>
          </wp:positionV>
          <wp:extent cx="2876550" cy="666750"/>
          <wp:effectExtent l="0" t="0" r="0" b="0"/>
          <wp:wrapTopAndBottom/>
          <wp:docPr id="3" name="Picture 3" descr="Redclif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clif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10978"/>
    <w:multiLevelType w:val="hybridMultilevel"/>
    <w:tmpl w:val="98661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07C7C"/>
    <w:multiLevelType w:val="hybridMultilevel"/>
    <w:tmpl w:val="FA44B0EA"/>
    <w:lvl w:ilvl="0" w:tplc="FFFFFFFF">
      <w:numFmt w:val="bullet"/>
      <w:lvlText w:val=""/>
      <w:lvlJc w:val="left"/>
      <w:pPr>
        <w:tabs>
          <w:tab w:val="num" w:pos="1080"/>
        </w:tabs>
        <w:ind w:left="1080" w:hanging="720"/>
      </w:pPr>
      <w:rPr>
        <w:rFonts w:ascii="Wingdings 3" w:eastAsia="Times New Roman" w:hAnsi="Wingdings 3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97EC4"/>
    <w:multiLevelType w:val="hybridMultilevel"/>
    <w:tmpl w:val="DB26F3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3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F6"/>
    <w:rsid w:val="0002043E"/>
    <w:rsid w:val="00036499"/>
    <w:rsid w:val="000611E7"/>
    <w:rsid w:val="000B5835"/>
    <w:rsid w:val="000E1B6D"/>
    <w:rsid w:val="000F2387"/>
    <w:rsid w:val="00102C9A"/>
    <w:rsid w:val="00124DD8"/>
    <w:rsid w:val="00144587"/>
    <w:rsid w:val="00152131"/>
    <w:rsid w:val="00244FB6"/>
    <w:rsid w:val="00245C12"/>
    <w:rsid w:val="00253033"/>
    <w:rsid w:val="002A4E83"/>
    <w:rsid w:val="002A64D7"/>
    <w:rsid w:val="002B3F80"/>
    <w:rsid w:val="002D322D"/>
    <w:rsid w:val="002D5122"/>
    <w:rsid w:val="002D7E39"/>
    <w:rsid w:val="003118A5"/>
    <w:rsid w:val="00321FFD"/>
    <w:rsid w:val="00327FD6"/>
    <w:rsid w:val="003721B8"/>
    <w:rsid w:val="00374013"/>
    <w:rsid w:val="003B5789"/>
    <w:rsid w:val="003C56D9"/>
    <w:rsid w:val="004101A7"/>
    <w:rsid w:val="004C5314"/>
    <w:rsid w:val="004F584B"/>
    <w:rsid w:val="005335A3"/>
    <w:rsid w:val="005C0131"/>
    <w:rsid w:val="00601287"/>
    <w:rsid w:val="00615AD8"/>
    <w:rsid w:val="00627D55"/>
    <w:rsid w:val="006305AC"/>
    <w:rsid w:val="00642DDE"/>
    <w:rsid w:val="00652A61"/>
    <w:rsid w:val="006569AA"/>
    <w:rsid w:val="006678EE"/>
    <w:rsid w:val="0067339A"/>
    <w:rsid w:val="00693D89"/>
    <w:rsid w:val="00694441"/>
    <w:rsid w:val="006E0FC6"/>
    <w:rsid w:val="007108E6"/>
    <w:rsid w:val="007253FF"/>
    <w:rsid w:val="007365BA"/>
    <w:rsid w:val="00755452"/>
    <w:rsid w:val="0076603C"/>
    <w:rsid w:val="00786953"/>
    <w:rsid w:val="00794F2C"/>
    <w:rsid w:val="007F3866"/>
    <w:rsid w:val="00807E67"/>
    <w:rsid w:val="00816FAD"/>
    <w:rsid w:val="008235D2"/>
    <w:rsid w:val="00826145"/>
    <w:rsid w:val="008B24AC"/>
    <w:rsid w:val="008E4239"/>
    <w:rsid w:val="00901303"/>
    <w:rsid w:val="00910FC0"/>
    <w:rsid w:val="00912904"/>
    <w:rsid w:val="00941584"/>
    <w:rsid w:val="00943B1A"/>
    <w:rsid w:val="009603F6"/>
    <w:rsid w:val="00975A66"/>
    <w:rsid w:val="009A3EE9"/>
    <w:rsid w:val="009B27BA"/>
    <w:rsid w:val="009F3BF2"/>
    <w:rsid w:val="00A237E5"/>
    <w:rsid w:val="00A457F5"/>
    <w:rsid w:val="00AC1A89"/>
    <w:rsid w:val="00AD1CC4"/>
    <w:rsid w:val="00B074A6"/>
    <w:rsid w:val="00B35E00"/>
    <w:rsid w:val="00B4006D"/>
    <w:rsid w:val="00BC3CA6"/>
    <w:rsid w:val="00BE36CC"/>
    <w:rsid w:val="00BE7CA1"/>
    <w:rsid w:val="00C03EBA"/>
    <w:rsid w:val="00C0489B"/>
    <w:rsid w:val="00C25202"/>
    <w:rsid w:val="00C72C30"/>
    <w:rsid w:val="00C877C7"/>
    <w:rsid w:val="00CD5F84"/>
    <w:rsid w:val="00D13DB0"/>
    <w:rsid w:val="00D16A2B"/>
    <w:rsid w:val="00D20910"/>
    <w:rsid w:val="00D21A22"/>
    <w:rsid w:val="00D770AD"/>
    <w:rsid w:val="00D9287A"/>
    <w:rsid w:val="00DD6F25"/>
    <w:rsid w:val="00E84C63"/>
    <w:rsid w:val="00E84FB6"/>
    <w:rsid w:val="00E93C55"/>
    <w:rsid w:val="00EA27D3"/>
    <w:rsid w:val="00EA38B5"/>
    <w:rsid w:val="00EB7460"/>
    <w:rsid w:val="00EF148A"/>
    <w:rsid w:val="00F20B29"/>
    <w:rsid w:val="00F33C5C"/>
    <w:rsid w:val="00F52D60"/>
    <w:rsid w:val="00F549A2"/>
    <w:rsid w:val="00F5748E"/>
    <w:rsid w:val="00F6481B"/>
    <w:rsid w:val="00F92CD2"/>
    <w:rsid w:val="00FA5F9D"/>
    <w:rsid w:val="00FB7C4E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 w:cs="Arial"/>
      <w:b/>
      <w:bCs/>
      <w:smallCap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89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855"/>
      <w:jc w:val="center"/>
    </w:pPr>
    <w:rPr>
      <w:rFonts w:ascii="Times New Roman" w:hAnsi="Times New Roman"/>
      <w:b/>
      <w:snapToGrid w:val="0"/>
      <w:sz w:val="44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eastAsia="en-GB"/>
    </w:rPr>
  </w:style>
  <w:style w:type="paragraph" w:customStyle="1" w:styleId="widthlimit">
    <w:name w:val="widthlimit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C03EB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3E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0489B"/>
    <w:rPr>
      <w:rFonts w:ascii="Tahoma" w:hAnsi="Tahoma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7F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 w:cs="Arial"/>
      <w:b/>
      <w:bCs/>
      <w:smallCap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89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855"/>
      <w:jc w:val="center"/>
    </w:pPr>
    <w:rPr>
      <w:rFonts w:ascii="Times New Roman" w:hAnsi="Times New Roman"/>
      <w:b/>
      <w:snapToGrid w:val="0"/>
      <w:sz w:val="44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eastAsia="en-GB"/>
    </w:rPr>
  </w:style>
  <w:style w:type="paragraph" w:customStyle="1" w:styleId="widthlimit">
    <w:name w:val="widthlimit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C03EB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3E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0489B"/>
    <w:rPr>
      <w:rFonts w:ascii="Tahoma" w:hAnsi="Tahoma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7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redcliffesurger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9EB3-60E9-48A2-AFB3-ECB84693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447</TotalTime>
  <Pages>2</Pages>
  <Words>319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a draft - before using any part of this material, Practices should check the contents and adapt the text to s</vt:lpstr>
    </vt:vector>
  </TitlesOfParts>
  <Company>First Practice Management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a draft - before using any part of this material, Practices should check the contents and adapt the text to s</dc:title>
  <dc:creator>Liam Coakley</dc:creator>
  <cp:lastModifiedBy>Faye Styles</cp:lastModifiedBy>
  <cp:revision>24</cp:revision>
  <cp:lastPrinted>2016-08-23T16:40:00Z</cp:lastPrinted>
  <dcterms:created xsi:type="dcterms:W3CDTF">2016-08-02T11:13:00Z</dcterms:created>
  <dcterms:modified xsi:type="dcterms:W3CDTF">2016-08-23T16:41:00Z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